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2" w:rsidRPr="00C30BC5" w:rsidRDefault="002156C2" w:rsidP="00E8013A">
      <w:pPr>
        <w:jc w:val="both"/>
        <w:rPr>
          <w:sz w:val="24"/>
          <w:szCs w:val="24"/>
        </w:rPr>
      </w:pPr>
    </w:p>
    <w:p w:rsidR="002156C2" w:rsidRPr="00C30BC5" w:rsidRDefault="002156C2" w:rsidP="00E335F8">
      <w:pPr>
        <w:jc w:val="center"/>
        <w:rPr>
          <w:sz w:val="24"/>
          <w:szCs w:val="24"/>
        </w:rPr>
      </w:pPr>
    </w:p>
    <w:p w:rsidR="002156C2" w:rsidRDefault="002156C2" w:rsidP="00E335F8">
      <w:pPr>
        <w:jc w:val="center"/>
        <w:rPr>
          <w:sz w:val="24"/>
          <w:szCs w:val="24"/>
        </w:rPr>
      </w:pPr>
    </w:p>
    <w:p w:rsidR="002156C2" w:rsidRDefault="002156C2" w:rsidP="004D0E36">
      <w:pPr>
        <w:rPr>
          <w:sz w:val="24"/>
          <w:szCs w:val="24"/>
        </w:rPr>
      </w:pPr>
    </w:p>
    <w:p w:rsidR="002156C2" w:rsidRPr="0014006B" w:rsidRDefault="002156C2" w:rsidP="0046101C">
      <w:pPr>
        <w:jc w:val="center"/>
      </w:pPr>
      <w:r w:rsidRPr="0014006B">
        <w:t>МУНИЦИПАЛЬНЫЙ КОМИТЕТ</w:t>
      </w:r>
    </w:p>
    <w:p w:rsidR="002156C2" w:rsidRPr="0014006B" w:rsidRDefault="002156C2" w:rsidP="0046101C">
      <w:pPr>
        <w:jc w:val="center"/>
      </w:pPr>
      <w:r w:rsidRPr="0014006B">
        <w:t>АЛЕКСАНДРОВСКОГО СЕЛЬСКОГО ПОСЕЛЕНИЯ</w:t>
      </w:r>
      <w:r w:rsidRPr="0014006B">
        <w:br/>
        <w:t xml:space="preserve">   СПАССКОГО МУНИЦИПАЛЬНОГО РАЙОНА</w:t>
      </w:r>
      <w:r w:rsidRPr="0014006B">
        <w:br/>
      </w:r>
      <w:r>
        <w:t>(ТРЕТЬЕГО СОЗЫВА)</w:t>
      </w:r>
    </w:p>
    <w:p w:rsidR="002156C2" w:rsidRPr="0014006B" w:rsidRDefault="002156C2" w:rsidP="0046101C">
      <w:pPr>
        <w:jc w:val="center"/>
      </w:pPr>
    </w:p>
    <w:p w:rsidR="002156C2" w:rsidRPr="0014006B" w:rsidRDefault="002156C2" w:rsidP="002C25F8">
      <w:pPr>
        <w:jc w:val="center"/>
      </w:pPr>
      <w:r w:rsidRPr="0014006B">
        <w:t>РЕШЕНИЕ</w:t>
      </w:r>
    </w:p>
    <w:p w:rsidR="002156C2" w:rsidRPr="0014006B" w:rsidRDefault="002156C2" w:rsidP="002C25F8">
      <w:pPr>
        <w:jc w:val="both"/>
      </w:pPr>
    </w:p>
    <w:p w:rsidR="002156C2" w:rsidRPr="0014006B" w:rsidRDefault="002156C2" w:rsidP="002C25F8">
      <w:pPr>
        <w:jc w:val="both"/>
      </w:pPr>
      <w:r>
        <w:t>27 января 2018</w:t>
      </w:r>
      <w:r w:rsidRPr="0014006B">
        <w:t xml:space="preserve"> года              с. Александровка                   </w:t>
      </w:r>
      <w:r>
        <w:t xml:space="preserve">                                    № 76</w:t>
      </w:r>
    </w:p>
    <w:p w:rsidR="002156C2" w:rsidRPr="0014006B" w:rsidRDefault="002156C2" w:rsidP="00E04171">
      <w:pPr>
        <w:jc w:val="both"/>
      </w:pPr>
    </w:p>
    <w:p w:rsidR="002156C2" w:rsidRPr="0014006B" w:rsidRDefault="002156C2" w:rsidP="00E04171">
      <w:pPr>
        <w:jc w:val="both"/>
      </w:pPr>
    </w:p>
    <w:p w:rsidR="002156C2" w:rsidRDefault="002156C2" w:rsidP="0014006B">
      <w:pPr>
        <w:spacing w:line="360" w:lineRule="auto"/>
        <w:jc w:val="both"/>
      </w:pPr>
      <w:r>
        <w:t>О внесении изменений в решение муниципального</w:t>
      </w:r>
    </w:p>
    <w:p w:rsidR="002156C2" w:rsidRDefault="002156C2" w:rsidP="0014006B">
      <w:pPr>
        <w:spacing w:line="360" w:lineRule="auto"/>
        <w:jc w:val="both"/>
      </w:pPr>
      <w:r>
        <w:t xml:space="preserve"> комитета Александровского сельского поселения</w:t>
      </w:r>
    </w:p>
    <w:p w:rsidR="002156C2" w:rsidRDefault="002156C2" w:rsidP="001F6604">
      <w:pPr>
        <w:spacing w:line="360" w:lineRule="auto"/>
        <w:jc w:val="both"/>
      </w:pPr>
      <w:r>
        <w:t xml:space="preserve"> от  19.06.2008 г. №33 «О размерах  и условиях</w:t>
      </w:r>
    </w:p>
    <w:p w:rsidR="002156C2" w:rsidRDefault="002156C2" w:rsidP="001F6604">
      <w:pPr>
        <w:spacing w:line="360" w:lineRule="auto"/>
        <w:jc w:val="both"/>
      </w:pPr>
      <w:r>
        <w:t xml:space="preserve"> оплаты труда председателя муниципального</w:t>
      </w:r>
    </w:p>
    <w:p w:rsidR="002156C2" w:rsidRDefault="002156C2" w:rsidP="001F6604">
      <w:pPr>
        <w:spacing w:line="360" w:lineRule="auto"/>
        <w:jc w:val="both"/>
      </w:pPr>
      <w:r>
        <w:t xml:space="preserve"> комитета Александровского сельского поселения,</w:t>
      </w:r>
    </w:p>
    <w:p w:rsidR="002156C2" w:rsidRDefault="002156C2" w:rsidP="001F6604">
      <w:pPr>
        <w:spacing w:line="360" w:lineRule="auto"/>
        <w:jc w:val="both"/>
      </w:pPr>
      <w:r>
        <w:t xml:space="preserve"> Главы Александровского сельского поселения, </w:t>
      </w:r>
    </w:p>
    <w:p w:rsidR="002156C2" w:rsidRDefault="002156C2" w:rsidP="001F6604">
      <w:pPr>
        <w:spacing w:line="360" w:lineRule="auto"/>
        <w:jc w:val="both"/>
      </w:pPr>
      <w:r>
        <w:t xml:space="preserve">депутата, осуществляющего свои полномочия на </w:t>
      </w:r>
    </w:p>
    <w:p w:rsidR="002156C2" w:rsidRPr="0014006B" w:rsidRDefault="002156C2" w:rsidP="001F6604">
      <w:pPr>
        <w:spacing w:line="360" w:lineRule="auto"/>
        <w:jc w:val="both"/>
      </w:pPr>
      <w:r>
        <w:t>освобожденной основе».</w:t>
      </w:r>
    </w:p>
    <w:p w:rsidR="002156C2" w:rsidRPr="0014006B" w:rsidRDefault="002156C2" w:rsidP="0014006B">
      <w:pPr>
        <w:spacing w:line="360" w:lineRule="auto"/>
        <w:jc w:val="both"/>
      </w:pPr>
    </w:p>
    <w:p w:rsidR="002156C2" w:rsidRPr="0014006B" w:rsidRDefault="002156C2" w:rsidP="0014006B">
      <w:pPr>
        <w:suppressAutoHyphens/>
        <w:spacing w:line="360" w:lineRule="auto"/>
        <w:jc w:val="both"/>
      </w:pPr>
      <w:r w:rsidRPr="0014006B">
        <w:tab/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t>, Уставом</w:t>
      </w:r>
      <w:r w:rsidRPr="0014006B">
        <w:t xml:space="preserve"> Александровского сельского поселения,</w:t>
      </w:r>
      <w:r>
        <w:t xml:space="preserve"> Решением муниципального комитета Александровского сельского поселения от 18.12.2017 г. №66 «О бюджете Александровского сельского поселения на 2018 год и плановый период 2019 и 2020 годов»</w:t>
      </w:r>
      <w:r w:rsidRPr="0014006B">
        <w:t xml:space="preserve"> муниципальный комитет Александровского сельского поселения</w:t>
      </w:r>
    </w:p>
    <w:p w:rsidR="002156C2" w:rsidRPr="0014006B" w:rsidRDefault="002156C2" w:rsidP="0014006B">
      <w:pPr>
        <w:suppressAutoHyphens/>
        <w:spacing w:line="360" w:lineRule="auto"/>
        <w:jc w:val="both"/>
      </w:pPr>
    </w:p>
    <w:p w:rsidR="002156C2" w:rsidRPr="0014006B" w:rsidRDefault="002156C2" w:rsidP="0014006B">
      <w:pPr>
        <w:spacing w:line="360" w:lineRule="auto"/>
        <w:jc w:val="both"/>
        <w:outlineLvl w:val="0"/>
      </w:pPr>
      <w:r w:rsidRPr="0014006B">
        <w:t>РЕШИЛ:</w:t>
      </w:r>
    </w:p>
    <w:p w:rsidR="002156C2" w:rsidRDefault="002156C2" w:rsidP="001F6604">
      <w:pPr>
        <w:spacing w:line="360" w:lineRule="auto"/>
        <w:jc w:val="both"/>
      </w:pPr>
      <w:r>
        <w:t>1. Внести в решение муниципального комитета Александровского сельского поселения от 19.06.2008 г. №33 «О размерах  и условиях оплаты труда председателя муниципального</w:t>
      </w:r>
    </w:p>
    <w:p w:rsidR="002156C2" w:rsidRPr="0014006B" w:rsidRDefault="002156C2" w:rsidP="001F6604">
      <w:pPr>
        <w:spacing w:line="360" w:lineRule="auto"/>
        <w:jc w:val="both"/>
      </w:pPr>
      <w:r>
        <w:t xml:space="preserve">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следующие изменения:</w:t>
      </w:r>
    </w:p>
    <w:p w:rsidR="002156C2" w:rsidRDefault="002156C2" w:rsidP="00BE3A09">
      <w:pPr>
        <w:spacing w:line="360" w:lineRule="auto"/>
        <w:jc w:val="both"/>
      </w:pPr>
      <w:r w:rsidRPr="00C7402F">
        <w:t>1</w:t>
      </w:r>
      <w:r>
        <w:t>.1  Увеличить с 01 января  2018 года в 1,04 раза размеры ежемесячного денежного вознагражде</w:t>
      </w:r>
      <w:r>
        <w:softHyphen/>
        <w:t>ния    главы Александровского сельского поселения, председателя муниципального комитета Александровского сельского поселения;</w:t>
      </w:r>
    </w:p>
    <w:p w:rsidR="002156C2" w:rsidRPr="001F6604" w:rsidRDefault="002156C2" w:rsidP="001F6604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19.06.2008 года  № </w:t>
      </w:r>
      <w:r>
        <w:rPr>
          <w:color w:val="000000"/>
          <w:spacing w:val="-12"/>
          <w:w w:val="107"/>
        </w:rPr>
        <w:t xml:space="preserve">33 </w:t>
      </w:r>
      <w:r>
        <w:t>«О размерах 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основе»изложить в редакции приложения № 1 к настоящему решению.</w:t>
      </w:r>
    </w:p>
    <w:p w:rsidR="002156C2" w:rsidRDefault="002156C2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2.Контроль над исполнением настоящего решения возложить на ведущего специалиста Сахута Н.И.</w:t>
      </w:r>
    </w:p>
    <w:p w:rsidR="002156C2" w:rsidRDefault="002156C2" w:rsidP="00BE3A09">
      <w:pPr>
        <w:autoSpaceDE w:val="0"/>
        <w:autoSpaceDN w:val="0"/>
        <w:adjustRightInd w:val="0"/>
        <w:spacing w:line="360" w:lineRule="auto"/>
        <w:jc w:val="both"/>
      </w:pPr>
      <w:r>
        <w:t>3.Настоящее решение 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2018 года.</w:t>
      </w:r>
    </w:p>
    <w:p w:rsidR="002156C2" w:rsidRDefault="002156C2" w:rsidP="007706DA"/>
    <w:p w:rsidR="002156C2" w:rsidRDefault="002156C2" w:rsidP="007706DA"/>
    <w:p w:rsidR="002156C2" w:rsidRDefault="002156C2" w:rsidP="007706DA"/>
    <w:p w:rsidR="002156C2" w:rsidRDefault="002156C2" w:rsidP="007706DA">
      <w:r>
        <w:t xml:space="preserve">   Глава Александровского  сельского поселения</w:t>
      </w:r>
      <w:r>
        <w:tab/>
        <w:t xml:space="preserve">                           ГорбуновЮ.А.</w:t>
      </w:r>
    </w:p>
    <w:p w:rsidR="002156C2" w:rsidRDefault="002156C2" w:rsidP="007706DA">
      <w:pPr>
        <w:pStyle w:val="BodyText"/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4E5D20">
      <w:pPr>
        <w:jc w:val="right"/>
        <w:outlineLvl w:val="0"/>
      </w:pPr>
      <w:r>
        <w:t>Приложение №1</w:t>
      </w:r>
    </w:p>
    <w:p w:rsidR="002156C2" w:rsidRDefault="002156C2" w:rsidP="004E5D20">
      <w:pPr>
        <w:jc w:val="right"/>
        <w:outlineLvl w:val="0"/>
      </w:pPr>
      <w:r>
        <w:t xml:space="preserve">К положению </w:t>
      </w:r>
    </w:p>
    <w:p w:rsidR="002156C2" w:rsidRDefault="002156C2" w:rsidP="004E5D20">
      <w:pPr>
        <w:jc w:val="right"/>
        <w:outlineLvl w:val="0"/>
      </w:pPr>
      <w:r w:rsidRPr="000E61CA">
        <w:t>«О размерах и условиях оплаты труда</w:t>
      </w:r>
    </w:p>
    <w:p w:rsidR="002156C2" w:rsidRDefault="002156C2" w:rsidP="004E5D20">
      <w:pPr>
        <w:jc w:val="right"/>
        <w:outlineLvl w:val="0"/>
      </w:pPr>
      <w:r w:rsidRPr="000E61CA">
        <w:t xml:space="preserve"> председателя муниципального комитета</w:t>
      </w:r>
    </w:p>
    <w:p w:rsidR="002156C2" w:rsidRDefault="002156C2" w:rsidP="004E5D20">
      <w:pPr>
        <w:jc w:val="right"/>
        <w:outlineLvl w:val="0"/>
      </w:pPr>
      <w:r w:rsidRPr="000E61CA">
        <w:t xml:space="preserve"> Александровского сельского поселения,</w:t>
      </w:r>
    </w:p>
    <w:p w:rsidR="002156C2" w:rsidRDefault="002156C2" w:rsidP="004E5D20">
      <w:pPr>
        <w:jc w:val="right"/>
        <w:outlineLvl w:val="0"/>
      </w:pPr>
      <w:r w:rsidRPr="000E61CA">
        <w:t xml:space="preserve"> Главы Александровского сельского </w:t>
      </w:r>
    </w:p>
    <w:p w:rsidR="002156C2" w:rsidRDefault="002156C2" w:rsidP="004E5D20">
      <w:pPr>
        <w:jc w:val="right"/>
        <w:outlineLvl w:val="0"/>
      </w:pPr>
      <w:r w:rsidRPr="000E61CA">
        <w:t>поселения, депутата, осуществляющего</w:t>
      </w:r>
    </w:p>
    <w:p w:rsidR="002156C2" w:rsidRDefault="002156C2" w:rsidP="004E5D20">
      <w:pPr>
        <w:jc w:val="right"/>
        <w:outlineLvl w:val="0"/>
      </w:pPr>
      <w:r w:rsidRPr="000E61CA">
        <w:t xml:space="preserve"> свои полномочия на освобожденной основе</w:t>
      </w:r>
      <w:r>
        <w:t>»</w:t>
      </w:r>
    </w:p>
    <w:p w:rsidR="002156C2" w:rsidRPr="004D2B06" w:rsidRDefault="002156C2" w:rsidP="004D2B06">
      <w:pPr>
        <w:ind w:left="6096"/>
        <w:jc w:val="right"/>
      </w:pPr>
    </w:p>
    <w:p w:rsidR="002156C2" w:rsidRPr="004D2B06" w:rsidRDefault="002156C2" w:rsidP="004D2B06"/>
    <w:p w:rsidR="002156C2" w:rsidRPr="004D2B06" w:rsidRDefault="002156C2" w:rsidP="004D2B06">
      <w:pPr>
        <w:jc w:val="center"/>
        <w:outlineLvl w:val="0"/>
      </w:pPr>
      <w:r w:rsidRPr="004D2B06">
        <w:t>Размер</w:t>
      </w:r>
    </w:p>
    <w:p w:rsidR="002156C2" w:rsidRPr="004D2B06" w:rsidRDefault="002156C2" w:rsidP="004D2B06">
      <w:pPr>
        <w:jc w:val="center"/>
        <w:outlineLvl w:val="0"/>
      </w:pPr>
      <w:r w:rsidRPr="004D2B06">
        <w:t xml:space="preserve"> ежемесячного денежного вознаграждения главы Александровского </w:t>
      </w:r>
    </w:p>
    <w:p w:rsidR="002156C2" w:rsidRPr="004D2B06" w:rsidRDefault="002156C2" w:rsidP="004D2B06">
      <w:pPr>
        <w:jc w:val="center"/>
        <w:outlineLvl w:val="0"/>
      </w:pPr>
      <w:r w:rsidRPr="004D2B06">
        <w:t>сельского поселения, председателя муниципального комитета</w:t>
      </w:r>
    </w:p>
    <w:p w:rsidR="002156C2" w:rsidRPr="004D2B06" w:rsidRDefault="002156C2" w:rsidP="004D2B06">
      <w:pPr>
        <w:jc w:val="center"/>
        <w:outlineLvl w:val="0"/>
      </w:pPr>
      <w:r w:rsidRPr="004D2B06">
        <w:t xml:space="preserve"> Александровского сельского поселения</w:t>
      </w:r>
    </w:p>
    <w:p w:rsidR="002156C2" w:rsidRPr="004D2B06" w:rsidRDefault="002156C2" w:rsidP="004D2B06">
      <w:pPr>
        <w:tabs>
          <w:tab w:val="left" w:pos="0"/>
        </w:tabs>
        <w:jc w:val="both"/>
      </w:pPr>
      <w:r w:rsidRPr="004D2B06">
        <w:tab/>
      </w:r>
      <w:r w:rsidRPr="004D2B06">
        <w:tab/>
      </w:r>
      <w:r w:rsidRPr="004D2B06">
        <w:tab/>
      </w:r>
      <w:r w:rsidRPr="004D2B06">
        <w:tab/>
      </w:r>
      <w:r w:rsidRPr="004D2B06"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2"/>
      </w:tblGrid>
      <w:tr w:rsidR="002156C2" w:rsidRPr="004D2B06">
        <w:trPr>
          <w:trHeight w:val="657"/>
        </w:trPr>
        <w:tc>
          <w:tcPr>
            <w:tcW w:w="5508" w:type="dxa"/>
          </w:tcPr>
          <w:p w:rsidR="002156C2" w:rsidRPr="004D2B06" w:rsidRDefault="002156C2" w:rsidP="004D2B06">
            <w:pPr>
              <w:jc w:val="center"/>
            </w:pPr>
            <w:r w:rsidRPr="004D2B06">
              <w:t>Наименование должности</w:t>
            </w:r>
          </w:p>
          <w:p w:rsidR="002156C2" w:rsidRPr="004D2B06" w:rsidRDefault="002156C2" w:rsidP="004D2B06">
            <w:pPr>
              <w:jc w:val="center"/>
            </w:pPr>
          </w:p>
        </w:tc>
        <w:tc>
          <w:tcPr>
            <w:tcW w:w="4062" w:type="dxa"/>
          </w:tcPr>
          <w:p w:rsidR="002156C2" w:rsidRPr="004D2B06" w:rsidRDefault="002156C2" w:rsidP="004D2B06">
            <w:pPr>
              <w:ind w:left="1131" w:hanging="1131"/>
              <w:jc w:val="center"/>
            </w:pPr>
            <w:r w:rsidRPr="004D2B06">
              <w:t xml:space="preserve">Размер ежемесячного </w:t>
            </w:r>
          </w:p>
          <w:p w:rsidR="002156C2" w:rsidRPr="004D2B06" w:rsidRDefault="002156C2" w:rsidP="004D2B06">
            <w:pPr>
              <w:ind w:left="1131" w:hanging="1131"/>
              <w:jc w:val="center"/>
            </w:pPr>
            <w:r w:rsidRPr="004D2B06">
              <w:t xml:space="preserve">денежного вознаграждения </w:t>
            </w:r>
          </w:p>
          <w:p w:rsidR="002156C2" w:rsidRPr="004D2B06" w:rsidRDefault="002156C2" w:rsidP="004D2B06">
            <w:pPr>
              <w:jc w:val="center"/>
            </w:pPr>
            <w:r w:rsidRPr="004D2B06">
              <w:t>(руб.)</w:t>
            </w:r>
          </w:p>
          <w:p w:rsidR="002156C2" w:rsidRPr="004D2B06" w:rsidRDefault="002156C2" w:rsidP="004D2B06">
            <w:pPr>
              <w:jc w:val="center"/>
            </w:pPr>
          </w:p>
        </w:tc>
      </w:tr>
      <w:tr w:rsidR="002156C2" w:rsidRPr="004D2B06">
        <w:trPr>
          <w:trHeight w:val="115"/>
        </w:trPr>
        <w:tc>
          <w:tcPr>
            <w:tcW w:w="5508" w:type="dxa"/>
          </w:tcPr>
          <w:p w:rsidR="002156C2" w:rsidRPr="004D2B06" w:rsidRDefault="002156C2" w:rsidP="004D2B06"/>
          <w:p w:rsidR="002156C2" w:rsidRPr="004D2B06" w:rsidRDefault="002156C2" w:rsidP="004D2B06">
            <w:r w:rsidRPr="004D2B06">
              <w:t xml:space="preserve"> Глава Александровского сельского поселения</w:t>
            </w:r>
          </w:p>
          <w:p w:rsidR="002156C2" w:rsidRPr="004D2B06" w:rsidRDefault="002156C2" w:rsidP="004D2B06">
            <w:pPr>
              <w:jc w:val="center"/>
            </w:pPr>
          </w:p>
        </w:tc>
        <w:tc>
          <w:tcPr>
            <w:tcW w:w="4062" w:type="dxa"/>
          </w:tcPr>
          <w:p w:rsidR="002156C2" w:rsidRPr="004D2B06" w:rsidRDefault="002156C2" w:rsidP="004D2B06">
            <w:pPr>
              <w:tabs>
                <w:tab w:val="left" w:pos="0"/>
              </w:tabs>
              <w:jc w:val="center"/>
            </w:pPr>
          </w:p>
          <w:p w:rsidR="002156C2" w:rsidRPr="004D2B06" w:rsidRDefault="002156C2" w:rsidP="004D2B06">
            <w:pPr>
              <w:tabs>
                <w:tab w:val="left" w:pos="0"/>
              </w:tabs>
              <w:jc w:val="center"/>
            </w:pPr>
            <w:r>
              <w:t>7947</w:t>
            </w:r>
          </w:p>
        </w:tc>
      </w:tr>
      <w:tr w:rsidR="002156C2" w:rsidRPr="004D2B06">
        <w:trPr>
          <w:trHeight w:val="378"/>
        </w:trPr>
        <w:tc>
          <w:tcPr>
            <w:tcW w:w="5508" w:type="dxa"/>
          </w:tcPr>
          <w:p w:rsidR="002156C2" w:rsidRDefault="002156C2" w:rsidP="004D2B06">
            <w:pPr>
              <w:jc w:val="center"/>
            </w:pPr>
            <w:r w:rsidRPr="004D2B06">
              <w:t>Председатель муниципального комитета Александровского сельского поселения</w:t>
            </w:r>
          </w:p>
          <w:p w:rsidR="002156C2" w:rsidRPr="004D2B06" w:rsidRDefault="002156C2" w:rsidP="004D2B06">
            <w:pPr>
              <w:jc w:val="center"/>
            </w:pPr>
          </w:p>
        </w:tc>
        <w:tc>
          <w:tcPr>
            <w:tcW w:w="4062" w:type="dxa"/>
          </w:tcPr>
          <w:p w:rsidR="002156C2" w:rsidRPr="004D2B06" w:rsidRDefault="002156C2" w:rsidP="004D2B06">
            <w:pPr>
              <w:tabs>
                <w:tab w:val="left" w:pos="0"/>
              </w:tabs>
              <w:jc w:val="center"/>
            </w:pPr>
          </w:p>
          <w:p w:rsidR="002156C2" w:rsidRPr="004D2B06" w:rsidRDefault="002156C2" w:rsidP="004D2B06">
            <w:pPr>
              <w:tabs>
                <w:tab w:val="left" w:pos="0"/>
              </w:tabs>
              <w:jc w:val="center"/>
            </w:pPr>
            <w:r>
              <w:t>7947</w:t>
            </w:r>
          </w:p>
          <w:p w:rsidR="002156C2" w:rsidRPr="004D2B06" w:rsidRDefault="002156C2" w:rsidP="004D2B06">
            <w:pPr>
              <w:tabs>
                <w:tab w:val="left" w:pos="0"/>
              </w:tabs>
            </w:pPr>
          </w:p>
        </w:tc>
      </w:tr>
    </w:tbl>
    <w:p w:rsidR="002156C2" w:rsidRPr="004D2B06" w:rsidRDefault="002156C2" w:rsidP="004D2B06"/>
    <w:p w:rsidR="002156C2" w:rsidRPr="004D2B06" w:rsidRDefault="002156C2" w:rsidP="004D2B06"/>
    <w:p w:rsidR="002156C2" w:rsidRDefault="002156C2" w:rsidP="007706DA">
      <w:pPr>
        <w:tabs>
          <w:tab w:val="left" w:pos="7770"/>
        </w:tabs>
      </w:pPr>
    </w:p>
    <w:p w:rsidR="002156C2" w:rsidRDefault="002156C2" w:rsidP="007706DA">
      <w:pPr>
        <w:tabs>
          <w:tab w:val="left" w:pos="7770"/>
        </w:tabs>
      </w:pPr>
    </w:p>
    <w:p w:rsidR="002156C2" w:rsidRDefault="002156C2" w:rsidP="007706DA"/>
    <w:p w:rsidR="002156C2" w:rsidRDefault="002156C2" w:rsidP="007706DA">
      <w:bookmarkStart w:id="0" w:name="_GoBack"/>
      <w:bookmarkEnd w:id="0"/>
    </w:p>
    <w:p w:rsidR="002156C2" w:rsidRDefault="002156C2" w:rsidP="007706DA"/>
    <w:p w:rsidR="002156C2" w:rsidRDefault="002156C2" w:rsidP="007706DA"/>
    <w:p w:rsidR="002156C2" w:rsidRDefault="002156C2" w:rsidP="007706DA"/>
    <w:p w:rsidR="002156C2" w:rsidRDefault="002156C2" w:rsidP="007706DA"/>
    <w:p w:rsidR="002156C2" w:rsidRDefault="002156C2" w:rsidP="007706DA"/>
    <w:p w:rsidR="002156C2" w:rsidRDefault="002156C2" w:rsidP="007706DA"/>
    <w:p w:rsidR="002156C2" w:rsidRDefault="002156C2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6C2" w:rsidRDefault="002156C2" w:rsidP="007706DA"/>
    <w:p w:rsidR="002156C2" w:rsidRDefault="002156C2" w:rsidP="0014006B">
      <w:pPr>
        <w:spacing w:line="360" w:lineRule="auto"/>
        <w:jc w:val="right"/>
        <w:outlineLvl w:val="0"/>
      </w:pPr>
    </w:p>
    <w:p w:rsidR="002156C2" w:rsidRDefault="002156C2" w:rsidP="0014006B">
      <w:pPr>
        <w:spacing w:line="360" w:lineRule="auto"/>
        <w:jc w:val="right"/>
        <w:outlineLvl w:val="0"/>
      </w:pPr>
    </w:p>
    <w:p w:rsidR="002156C2" w:rsidRDefault="002156C2" w:rsidP="0014006B">
      <w:pPr>
        <w:spacing w:line="360" w:lineRule="auto"/>
        <w:jc w:val="right"/>
        <w:outlineLvl w:val="0"/>
      </w:pPr>
    </w:p>
    <w:p w:rsidR="002156C2" w:rsidRDefault="002156C2" w:rsidP="0014006B">
      <w:pPr>
        <w:spacing w:line="360" w:lineRule="auto"/>
        <w:jc w:val="right"/>
        <w:outlineLvl w:val="0"/>
      </w:pPr>
    </w:p>
    <w:sectPr w:rsidR="002156C2" w:rsidSect="00742E3B"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C2" w:rsidRDefault="002156C2">
      <w:r>
        <w:separator/>
      </w:r>
    </w:p>
  </w:endnote>
  <w:endnote w:type="continuationSeparator" w:id="1">
    <w:p w:rsidR="002156C2" w:rsidRDefault="0021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2" w:rsidRDefault="002156C2" w:rsidP="00522F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56C2" w:rsidRDefault="002156C2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C2" w:rsidRDefault="002156C2">
      <w:r>
        <w:separator/>
      </w:r>
    </w:p>
  </w:footnote>
  <w:footnote w:type="continuationSeparator" w:id="1">
    <w:p w:rsidR="002156C2" w:rsidRDefault="00215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56C2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1C4D"/>
    <w:rsid w:val="00484972"/>
    <w:rsid w:val="00491C6B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3C71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0342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A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601F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35F8"/>
    <w:rsid w:val="00E33BD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76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76FD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6F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6F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6FD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6F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604EA"/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FD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6FD"/>
    <w:rPr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6FD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402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557</TotalTime>
  <Pages>3</Pages>
  <Words>470</Words>
  <Characters>2685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Komp5</cp:lastModifiedBy>
  <cp:revision>128</cp:revision>
  <cp:lastPrinted>2016-12-13T06:10:00Z</cp:lastPrinted>
  <dcterms:created xsi:type="dcterms:W3CDTF">2013-10-13T04:02:00Z</dcterms:created>
  <dcterms:modified xsi:type="dcterms:W3CDTF">2007-06-07T16:45:00Z</dcterms:modified>
</cp:coreProperties>
</file>