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F" w:rsidRPr="00C30BC5" w:rsidRDefault="00A6422F" w:rsidP="00E8013A">
      <w:pPr>
        <w:jc w:val="both"/>
        <w:rPr>
          <w:sz w:val="24"/>
          <w:szCs w:val="24"/>
        </w:rPr>
      </w:pPr>
    </w:p>
    <w:p w:rsidR="00A6422F" w:rsidRPr="00C30BC5" w:rsidRDefault="00A6422F" w:rsidP="00E335F8">
      <w:pPr>
        <w:jc w:val="center"/>
        <w:rPr>
          <w:sz w:val="24"/>
          <w:szCs w:val="24"/>
        </w:rPr>
      </w:pPr>
    </w:p>
    <w:p w:rsidR="00A6422F" w:rsidRDefault="00A6422F" w:rsidP="00E335F8">
      <w:pPr>
        <w:jc w:val="center"/>
        <w:rPr>
          <w:sz w:val="24"/>
          <w:szCs w:val="24"/>
        </w:rPr>
      </w:pPr>
    </w:p>
    <w:p w:rsidR="00A6422F" w:rsidRDefault="00A6422F" w:rsidP="004D0E36">
      <w:pPr>
        <w:rPr>
          <w:sz w:val="24"/>
          <w:szCs w:val="24"/>
        </w:rPr>
      </w:pPr>
    </w:p>
    <w:p w:rsidR="00A6422F" w:rsidRPr="0014006B" w:rsidRDefault="00A6422F" w:rsidP="0046101C">
      <w:pPr>
        <w:jc w:val="center"/>
      </w:pPr>
      <w:r w:rsidRPr="0014006B">
        <w:t>МУНИЦИПАЛЬНЫЙ КОМИТЕТ</w:t>
      </w:r>
    </w:p>
    <w:p w:rsidR="00A6422F" w:rsidRPr="0014006B" w:rsidRDefault="00A6422F" w:rsidP="0046101C">
      <w:pPr>
        <w:jc w:val="center"/>
      </w:pPr>
      <w:r w:rsidRPr="0014006B">
        <w:t>АЛЕКСАНДРОВСКОГО СЕЛЬСКОГО ПОСЕЛЕНИЯ</w:t>
      </w:r>
      <w:r w:rsidRPr="0014006B">
        <w:br/>
        <w:t xml:space="preserve">   СПАССКОГО МУНИЦИПАЛЬНОГО РАЙОНА</w:t>
      </w:r>
      <w:r w:rsidRPr="0014006B">
        <w:br/>
      </w:r>
      <w:r>
        <w:t>(ТРЕТЬЕГО СОЗЫВА)</w:t>
      </w:r>
    </w:p>
    <w:p w:rsidR="00A6422F" w:rsidRPr="0014006B" w:rsidRDefault="00A6422F" w:rsidP="0046101C">
      <w:pPr>
        <w:jc w:val="center"/>
      </w:pPr>
    </w:p>
    <w:p w:rsidR="00A6422F" w:rsidRPr="0014006B" w:rsidRDefault="00A6422F" w:rsidP="002C25F8">
      <w:pPr>
        <w:jc w:val="center"/>
      </w:pPr>
      <w:r w:rsidRPr="0014006B">
        <w:t>РЕШЕНИЕ</w:t>
      </w:r>
    </w:p>
    <w:p w:rsidR="00A6422F" w:rsidRPr="0014006B" w:rsidRDefault="00A6422F" w:rsidP="002C25F8">
      <w:pPr>
        <w:jc w:val="both"/>
      </w:pPr>
    </w:p>
    <w:p w:rsidR="00A6422F" w:rsidRPr="0014006B" w:rsidRDefault="00A6422F" w:rsidP="002C25F8">
      <w:pPr>
        <w:jc w:val="both"/>
      </w:pPr>
      <w:r>
        <w:t>27 января  2018</w:t>
      </w:r>
      <w:r w:rsidRPr="0014006B">
        <w:t xml:space="preserve"> года             </w:t>
      </w:r>
      <w:r>
        <w:t xml:space="preserve">         </w:t>
      </w:r>
      <w:r w:rsidRPr="0014006B">
        <w:t xml:space="preserve"> с. Александровка                   </w:t>
      </w:r>
      <w:r>
        <w:t xml:space="preserve">                          № 77</w:t>
      </w:r>
    </w:p>
    <w:p w:rsidR="00A6422F" w:rsidRPr="0014006B" w:rsidRDefault="00A6422F" w:rsidP="00E04171">
      <w:pPr>
        <w:jc w:val="both"/>
      </w:pPr>
    </w:p>
    <w:p w:rsidR="00A6422F" w:rsidRPr="0014006B" w:rsidRDefault="00A6422F" w:rsidP="00E04171">
      <w:pPr>
        <w:jc w:val="both"/>
      </w:pPr>
    </w:p>
    <w:p w:rsidR="00A6422F" w:rsidRDefault="00A6422F" w:rsidP="0014006B">
      <w:pPr>
        <w:spacing w:line="360" w:lineRule="auto"/>
        <w:jc w:val="both"/>
      </w:pPr>
      <w:r>
        <w:t>О внесении изменений в решение муниципального</w:t>
      </w:r>
    </w:p>
    <w:p w:rsidR="00A6422F" w:rsidRDefault="00A6422F" w:rsidP="0014006B">
      <w:pPr>
        <w:spacing w:line="360" w:lineRule="auto"/>
        <w:jc w:val="both"/>
      </w:pPr>
      <w:r>
        <w:t xml:space="preserve"> комитета Александровского сельского поселения</w:t>
      </w:r>
    </w:p>
    <w:p w:rsidR="00A6422F" w:rsidRDefault="00A6422F" w:rsidP="0014006B">
      <w:pPr>
        <w:spacing w:line="360" w:lineRule="auto"/>
        <w:jc w:val="both"/>
      </w:pPr>
      <w:r>
        <w:t xml:space="preserve"> от  19.12.2013 г. №137 «</w:t>
      </w:r>
      <w:r w:rsidRPr="0014006B">
        <w:t>Об утверждении</w:t>
      </w:r>
    </w:p>
    <w:p w:rsidR="00A6422F" w:rsidRDefault="00A6422F" w:rsidP="0014006B">
      <w:pPr>
        <w:spacing w:line="360" w:lineRule="auto"/>
        <w:jc w:val="both"/>
      </w:pPr>
      <w:r>
        <w:t xml:space="preserve"> Положения об оплате труда </w:t>
      </w:r>
      <w:r w:rsidRPr="0014006B">
        <w:t xml:space="preserve"> муниципальных  </w:t>
      </w:r>
    </w:p>
    <w:p w:rsidR="00A6422F" w:rsidRPr="0014006B" w:rsidRDefault="00A6422F" w:rsidP="0014006B">
      <w:pPr>
        <w:spacing w:line="360" w:lineRule="auto"/>
        <w:jc w:val="both"/>
      </w:pPr>
      <w:r w:rsidRPr="0014006B">
        <w:t>служащих Александровского</w:t>
      </w:r>
    </w:p>
    <w:p w:rsidR="00A6422F" w:rsidRPr="0014006B" w:rsidRDefault="00A6422F" w:rsidP="0014006B">
      <w:pPr>
        <w:spacing w:line="360" w:lineRule="auto"/>
        <w:jc w:val="both"/>
      </w:pPr>
      <w:r w:rsidRPr="0014006B">
        <w:t>сельского поселения</w:t>
      </w:r>
      <w:r>
        <w:t xml:space="preserve"> (в новой редакции)»</w:t>
      </w:r>
    </w:p>
    <w:p w:rsidR="00A6422F" w:rsidRPr="0014006B" w:rsidRDefault="00A6422F" w:rsidP="0014006B">
      <w:pPr>
        <w:spacing w:line="360" w:lineRule="auto"/>
        <w:jc w:val="both"/>
      </w:pPr>
    </w:p>
    <w:p w:rsidR="00A6422F" w:rsidRPr="0014006B" w:rsidRDefault="00A6422F" w:rsidP="0014006B">
      <w:pPr>
        <w:suppressAutoHyphens/>
        <w:spacing w:line="360" w:lineRule="auto"/>
        <w:jc w:val="both"/>
      </w:pPr>
      <w:r w:rsidRPr="0014006B">
        <w:tab/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t>, Уставом</w:t>
      </w:r>
      <w:r w:rsidRPr="0014006B">
        <w:t xml:space="preserve"> Александровского сельского поселения, </w:t>
      </w:r>
      <w:r>
        <w:t xml:space="preserve">Решением муниципального комитета Александровского сельского поселения от 18.12.2017 г. №66 «О бюджете Александровского сельского поселения на 2018 год и плановый период 2019 и 2020 годов» </w:t>
      </w:r>
      <w:r w:rsidRPr="0014006B">
        <w:t>муниципальный комитет Александровского сельского поселения</w:t>
      </w:r>
    </w:p>
    <w:p w:rsidR="00A6422F" w:rsidRPr="0014006B" w:rsidRDefault="00A6422F" w:rsidP="0014006B">
      <w:pPr>
        <w:suppressAutoHyphens/>
        <w:spacing w:line="360" w:lineRule="auto"/>
        <w:jc w:val="both"/>
      </w:pPr>
    </w:p>
    <w:p w:rsidR="00A6422F" w:rsidRPr="0014006B" w:rsidRDefault="00A6422F" w:rsidP="0014006B">
      <w:pPr>
        <w:spacing w:line="360" w:lineRule="auto"/>
        <w:jc w:val="both"/>
        <w:outlineLvl w:val="0"/>
      </w:pPr>
      <w:r w:rsidRPr="0014006B">
        <w:t>РЕШИЛ:</w:t>
      </w:r>
    </w:p>
    <w:p w:rsidR="00A6422F" w:rsidRPr="0014006B" w:rsidRDefault="00A6422F" w:rsidP="00C7402F">
      <w:pPr>
        <w:suppressAutoHyphens/>
        <w:spacing w:line="360" w:lineRule="auto"/>
        <w:jc w:val="both"/>
      </w:pPr>
      <w:r>
        <w:t>1. Внести в решение муниципального комитета Александровского сельского поселения от 19.12.2013 г. №137 «Об утверждении  Положения</w:t>
      </w:r>
      <w:r w:rsidRPr="0014006B">
        <w:t xml:space="preserve"> об оплате труда муниципальных служащих  Александровского сельского поселения</w:t>
      </w:r>
      <w:r>
        <w:t>(в новой редакции)» следующие изменения:</w:t>
      </w:r>
    </w:p>
    <w:p w:rsidR="00A6422F" w:rsidRDefault="00A6422F" w:rsidP="00C7402F">
      <w:pPr>
        <w:spacing w:line="360" w:lineRule="auto"/>
        <w:ind w:left="142" w:hanging="142"/>
      </w:pPr>
      <w:r w:rsidRPr="00C7402F">
        <w:t>1</w:t>
      </w:r>
      <w:r>
        <w:t>.1  Увеличить с 01 января 2018 года в 1,04 раза размеры должностных окладов</w:t>
      </w:r>
      <w:r w:rsidRPr="00DB5610">
        <w:t xml:space="preserve"> муниципальн</w:t>
      </w:r>
      <w:r>
        <w:t xml:space="preserve">ых </w:t>
      </w:r>
      <w:r w:rsidRPr="00DB5610">
        <w:t>служащ</w:t>
      </w:r>
      <w:r>
        <w:t xml:space="preserve">их Александровского </w:t>
      </w:r>
      <w:r w:rsidRPr="00DB5610">
        <w:t>сельского поселения</w:t>
      </w:r>
      <w:r>
        <w:t>;</w:t>
      </w:r>
    </w:p>
    <w:p w:rsidR="00A6422F" w:rsidRDefault="00A6422F" w:rsidP="00C7402F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19.12.2013 года  № </w:t>
      </w:r>
      <w:r>
        <w:rPr>
          <w:color w:val="000000"/>
          <w:spacing w:val="-12"/>
          <w:w w:val="107"/>
        </w:rPr>
        <w:t>137</w:t>
      </w:r>
      <w:r>
        <w:t xml:space="preserve"> «Об утверждении Положения об оплате труда муниципальных  служащих Александровского сельского поселения (в новой редакции)»  изложить в редакции приложения № 1 к настоящему решению.</w:t>
      </w:r>
    </w:p>
    <w:p w:rsidR="00A6422F" w:rsidRDefault="00A6422F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2.Контроль над исполнением настоящего решения возложить на ведущего специалиста Сахута Н.И.</w:t>
      </w:r>
    </w:p>
    <w:p w:rsidR="00A6422F" w:rsidRDefault="00A6422F" w:rsidP="00C7402F">
      <w:pPr>
        <w:autoSpaceDE w:val="0"/>
        <w:autoSpaceDN w:val="0"/>
        <w:adjustRightInd w:val="0"/>
        <w:spacing w:line="360" w:lineRule="auto"/>
        <w:jc w:val="both"/>
      </w:pPr>
      <w:r>
        <w:t>3.Настоящее решение 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2018 года.</w:t>
      </w:r>
    </w:p>
    <w:p w:rsidR="00A6422F" w:rsidRDefault="00A6422F" w:rsidP="00C7402F">
      <w:pPr>
        <w:autoSpaceDE w:val="0"/>
        <w:autoSpaceDN w:val="0"/>
        <w:adjustRightInd w:val="0"/>
        <w:spacing w:line="360" w:lineRule="auto"/>
        <w:ind w:left="480"/>
        <w:jc w:val="both"/>
      </w:pPr>
    </w:p>
    <w:p w:rsidR="00A6422F" w:rsidRDefault="00A6422F" w:rsidP="007706DA"/>
    <w:p w:rsidR="00A6422F" w:rsidRDefault="00A6422F" w:rsidP="007706DA">
      <w:r>
        <w:t xml:space="preserve">  Глава Александровского  сельского поселения</w:t>
      </w:r>
      <w:r>
        <w:tab/>
        <w:t xml:space="preserve">                        ГорбуновЮ.А.</w:t>
      </w:r>
    </w:p>
    <w:p w:rsidR="00A6422F" w:rsidRDefault="00A6422F" w:rsidP="007706DA">
      <w:pPr>
        <w:pStyle w:val="BodyText"/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>
      <w:pPr>
        <w:tabs>
          <w:tab w:val="left" w:pos="7770"/>
        </w:tabs>
      </w:pPr>
    </w:p>
    <w:p w:rsidR="00A6422F" w:rsidRDefault="00A6422F" w:rsidP="007706DA"/>
    <w:p w:rsidR="00A6422F" w:rsidRDefault="00A6422F" w:rsidP="007706DA"/>
    <w:p w:rsidR="00A6422F" w:rsidRPr="0014006B" w:rsidRDefault="00A6422F" w:rsidP="0014006B">
      <w:pPr>
        <w:spacing w:line="360" w:lineRule="auto"/>
        <w:ind w:left="5670"/>
        <w:jc w:val="both"/>
      </w:pPr>
      <w:bookmarkStart w:id="0" w:name="_GoBack"/>
      <w:bookmarkEnd w:id="0"/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Pr="0014006B" w:rsidRDefault="00A6422F" w:rsidP="0014006B">
      <w:pPr>
        <w:spacing w:line="360" w:lineRule="auto"/>
        <w:ind w:left="5670"/>
        <w:jc w:val="both"/>
      </w:pPr>
    </w:p>
    <w:p w:rsidR="00A6422F" w:rsidRDefault="00A6422F" w:rsidP="007C6D91">
      <w:pPr>
        <w:spacing w:line="360" w:lineRule="auto"/>
        <w:jc w:val="right"/>
        <w:outlineLvl w:val="0"/>
      </w:pPr>
    </w:p>
    <w:p w:rsidR="00A6422F" w:rsidRDefault="00A6422F" w:rsidP="007C6D91">
      <w:pPr>
        <w:spacing w:line="360" w:lineRule="auto"/>
        <w:jc w:val="right"/>
        <w:outlineLvl w:val="0"/>
      </w:pPr>
    </w:p>
    <w:p w:rsidR="00A6422F" w:rsidRDefault="00A6422F" w:rsidP="007C6D91">
      <w:pPr>
        <w:spacing w:line="360" w:lineRule="auto"/>
        <w:jc w:val="right"/>
        <w:outlineLvl w:val="0"/>
      </w:pPr>
    </w:p>
    <w:p w:rsidR="00A6422F" w:rsidRDefault="00A6422F" w:rsidP="007C6D91">
      <w:pPr>
        <w:spacing w:line="360" w:lineRule="auto"/>
        <w:jc w:val="right"/>
        <w:outlineLvl w:val="0"/>
      </w:pPr>
    </w:p>
    <w:p w:rsidR="00A6422F" w:rsidRDefault="00A6422F" w:rsidP="007C6D91">
      <w:pPr>
        <w:spacing w:line="360" w:lineRule="auto"/>
        <w:jc w:val="right"/>
        <w:outlineLvl w:val="0"/>
      </w:pPr>
    </w:p>
    <w:p w:rsidR="00A6422F" w:rsidRPr="00B02FEE" w:rsidRDefault="00A6422F" w:rsidP="00B02FEE">
      <w:pPr>
        <w:jc w:val="right"/>
        <w:outlineLvl w:val="0"/>
      </w:pPr>
    </w:p>
    <w:p w:rsidR="00A6422F" w:rsidRPr="0014006B" w:rsidRDefault="00A6422F" w:rsidP="00F0321D">
      <w:pPr>
        <w:jc w:val="right"/>
        <w:outlineLvl w:val="0"/>
      </w:pPr>
      <w:r w:rsidRPr="0014006B">
        <w:t>Приложение № 1</w:t>
      </w:r>
    </w:p>
    <w:p w:rsidR="00A6422F" w:rsidRPr="0014006B" w:rsidRDefault="00A6422F" w:rsidP="00F0321D">
      <w:pPr>
        <w:ind w:left="5670"/>
        <w:jc w:val="right"/>
      </w:pPr>
      <w:r w:rsidRPr="0014006B">
        <w:t xml:space="preserve">к Положению об оплате труда муниципальных служащих Александровского сельского поселения </w:t>
      </w:r>
    </w:p>
    <w:p w:rsidR="00A6422F" w:rsidRPr="00B02FEE" w:rsidRDefault="00A6422F" w:rsidP="00B02FEE">
      <w:pPr>
        <w:jc w:val="right"/>
        <w:outlineLvl w:val="0"/>
      </w:pPr>
    </w:p>
    <w:p w:rsidR="00A6422F" w:rsidRPr="00B02FEE" w:rsidRDefault="00A6422F" w:rsidP="00B02FEE">
      <w:pPr>
        <w:spacing w:line="360" w:lineRule="auto"/>
        <w:jc w:val="right"/>
      </w:pPr>
    </w:p>
    <w:p w:rsidR="00A6422F" w:rsidRPr="00B02FEE" w:rsidRDefault="00A6422F" w:rsidP="00B02FEE">
      <w:pPr>
        <w:spacing w:line="360" w:lineRule="auto"/>
        <w:jc w:val="center"/>
        <w:outlineLvl w:val="0"/>
      </w:pPr>
      <w:r w:rsidRPr="00B02FEE">
        <w:t xml:space="preserve">РАЗМЕР </w:t>
      </w:r>
    </w:p>
    <w:p w:rsidR="00A6422F" w:rsidRPr="00B02FEE" w:rsidRDefault="00A6422F" w:rsidP="00B02FEE">
      <w:pPr>
        <w:spacing w:line="360" w:lineRule="auto"/>
        <w:jc w:val="center"/>
      </w:pPr>
      <w:r w:rsidRPr="00B02FEE">
        <w:t>должностного оклада муниципального служащего</w:t>
      </w:r>
    </w:p>
    <w:p w:rsidR="00A6422F" w:rsidRPr="00B02FEE" w:rsidRDefault="00A6422F" w:rsidP="00B02FEE">
      <w:pPr>
        <w:spacing w:line="360" w:lineRule="auto"/>
        <w:jc w:val="center"/>
      </w:pPr>
      <w:r w:rsidRPr="00B02FEE">
        <w:t xml:space="preserve"> Александровского сельского поселения</w:t>
      </w:r>
    </w:p>
    <w:p w:rsidR="00A6422F" w:rsidRPr="00B02FEE" w:rsidRDefault="00A6422F" w:rsidP="00B02FEE">
      <w:pPr>
        <w:spacing w:line="360" w:lineRule="auto"/>
      </w:pPr>
    </w:p>
    <w:p w:rsidR="00A6422F" w:rsidRPr="00B02FEE" w:rsidRDefault="00A6422F" w:rsidP="00B02FEE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A6422F" w:rsidRPr="00B02FEE">
        <w:trPr>
          <w:trHeight w:val="745"/>
        </w:trPr>
        <w:tc>
          <w:tcPr>
            <w:tcW w:w="5495" w:type="dxa"/>
          </w:tcPr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>Наименование должности</w:t>
            </w:r>
          </w:p>
        </w:tc>
        <w:tc>
          <w:tcPr>
            <w:tcW w:w="4075" w:type="dxa"/>
          </w:tcPr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>Размер должностного оклада</w:t>
            </w:r>
          </w:p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>(руб.)</w:t>
            </w:r>
          </w:p>
        </w:tc>
      </w:tr>
      <w:tr w:rsidR="00A6422F" w:rsidRPr="00B02FEE">
        <w:tc>
          <w:tcPr>
            <w:tcW w:w="5495" w:type="dxa"/>
          </w:tcPr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>1</w:t>
            </w:r>
          </w:p>
        </w:tc>
        <w:tc>
          <w:tcPr>
            <w:tcW w:w="4075" w:type="dxa"/>
          </w:tcPr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>2</w:t>
            </w:r>
          </w:p>
        </w:tc>
      </w:tr>
      <w:tr w:rsidR="00A6422F" w:rsidRPr="00B02FEE">
        <w:tc>
          <w:tcPr>
            <w:tcW w:w="9570" w:type="dxa"/>
            <w:gridSpan w:val="2"/>
          </w:tcPr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>Размер должностных окладов муниципальных</w:t>
            </w:r>
          </w:p>
          <w:p w:rsidR="00A6422F" w:rsidRPr="00B02FEE" w:rsidRDefault="00A6422F" w:rsidP="00B02FEE">
            <w:pPr>
              <w:tabs>
                <w:tab w:val="left" w:pos="0"/>
              </w:tabs>
              <w:spacing w:line="360" w:lineRule="auto"/>
              <w:jc w:val="center"/>
            </w:pPr>
            <w:r w:rsidRPr="00B02FEE">
              <w:t xml:space="preserve">служащих в администрации Александровского сельского поселения </w:t>
            </w:r>
          </w:p>
        </w:tc>
      </w:tr>
      <w:tr w:rsidR="00A6422F" w:rsidRPr="00B02FEE">
        <w:tc>
          <w:tcPr>
            <w:tcW w:w="5495" w:type="dxa"/>
          </w:tcPr>
          <w:p w:rsidR="00A6422F" w:rsidRPr="00B02FEE" w:rsidRDefault="00A6422F" w:rsidP="00B02FEE">
            <w:pPr>
              <w:autoSpaceDE w:val="0"/>
              <w:autoSpaceDN w:val="0"/>
              <w:adjustRightInd w:val="0"/>
              <w:spacing w:line="360" w:lineRule="auto"/>
            </w:pPr>
            <w:r w:rsidRPr="00B02FEE"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A6422F" w:rsidRPr="00B02FEE" w:rsidRDefault="00A6422F" w:rsidP="00B02FEE">
            <w:pPr>
              <w:spacing w:line="360" w:lineRule="auto"/>
              <w:jc w:val="center"/>
            </w:pPr>
            <w:r>
              <w:t>3418</w:t>
            </w:r>
          </w:p>
        </w:tc>
      </w:tr>
      <w:tr w:rsidR="00A6422F" w:rsidRPr="00B02FEE">
        <w:tc>
          <w:tcPr>
            <w:tcW w:w="5495" w:type="dxa"/>
          </w:tcPr>
          <w:p w:rsidR="00A6422F" w:rsidRPr="00B02FEE" w:rsidRDefault="00A6422F" w:rsidP="00B02FEE">
            <w:pPr>
              <w:autoSpaceDE w:val="0"/>
              <w:autoSpaceDN w:val="0"/>
              <w:adjustRightInd w:val="0"/>
              <w:spacing w:line="360" w:lineRule="auto"/>
            </w:pPr>
            <w:r w:rsidRPr="00B02FEE"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A6422F" w:rsidRPr="00B02FEE" w:rsidRDefault="00A6422F" w:rsidP="00B02FEE">
            <w:pPr>
              <w:spacing w:line="360" w:lineRule="auto"/>
              <w:jc w:val="center"/>
            </w:pPr>
            <w:r>
              <w:t>2601</w:t>
            </w:r>
          </w:p>
        </w:tc>
      </w:tr>
      <w:tr w:rsidR="00A6422F" w:rsidRPr="00B02FEE">
        <w:tc>
          <w:tcPr>
            <w:tcW w:w="5495" w:type="dxa"/>
          </w:tcPr>
          <w:p w:rsidR="00A6422F" w:rsidRPr="00B02FEE" w:rsidRDefault="00A6422F" w:rsidP="00B02FEE">
            <w:pPr>
              <w:spacing w:line="360" w:lineRule="auto"/>
            </w:pPr>
            <w:r w:rsidRPr="00B02FEE">
              <w:t xml:space="preserve">Специалист  1 разряда            </w:t>
            </w:r>
          </w:p>
        </w:tc>
        <w:tc>
          <w:tcPr>
            <w:tcW w:w="4075" w:type="dxa"/>
          </w:tcPr>
          <w:p w:rsidR="00A6422F" w:rsidRPr="00B02FEE" w:rsidRDefault="00A6422F" w:rsidP="00B02FEE">
            <w:pPr>
              <w:spacing w:line="360" w:lineRule="auto"/>
              <w:jc w:val="center"/>
            </w:pPr>
            <w:r w:rsidRPr="00B02FEE">
              <w:t>2</w:t>
            </w:r>
            <w:r>
              <w:t>245</w:t>
            </w:r>
          </w:p>
        </w:tc>
      </w:tr>
    </w:tbl>
    <w:p w:rsidR="00A6422F" w:rsidRDefault="00A6422F" w:rsidP="007C6D91">
      <w:pPr>
        <w:spacing w:line="360" w:lineRule="auto"/>
        <w:jc w:val="right"/>
        <w:outlineLvl w:val="0"/>
      </w:pPr>
    </w:p>
    <w:sectPr w:rsidR="00A6422F" w:rsidSect="00742E3B"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2F" w:rsidRDefault="00A6422F">
      <w:r>
        <w:separator/>
      </w:r>
    </w:p>
  </w:endnote>
  <w:endnote w:type="continuationSeparator" w:id="1">
    <w:p w:rsidR="00A6422F" w:rsidRDefault="00A6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2F" w:rsidRDefault="00A6422F" w:rsidP="00522F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6422F" w:rsidRDefault="00A6422F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2F" w:rsidRDefault="00A6422F">
      <w:r>
        <w:separator/>
      </w:r>
    </w:p>
  </w:footnote>
  <w:footnote w:type="continuationSeparator" w:id="1">
    <w:p w:rsidR="00A6422F" w:rsidRDefault="00A6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046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6441D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22F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C7586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1804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94D8E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76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76FD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6F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6F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6FD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6F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604EA"/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FD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6FD"/>
    <w:rPr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6FD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402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540</TotalTime>
  <Pages>3</Pages>
  <Words>388</Words>
  <Characters>2213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Komp5</cp:lastModifiedBy>
  <cp:revision>122</cp:revision>
  <cp:lastPrinted>2016-12-13T06:10:00Z</cp:lastPrinted>
  <dcterms:created xsi:type="dcterms:W3CDTF">2013-10-13T04:02:00Z</dcterms:created>
  <dcterms:modified xsi:type="dcterms:W3CDTF">2007-06-07T16:46:00Z</dcterms:modified>
</cp:coreProperties>
</file>