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0" w:rsidRPr="00C30BC5" w:rsidRDefault="00855270" w:rsidP="00E8013A">
      <w:pPr>
        <w:jc w:val="both"/>
        <w:rPr>
          <w:sz w:val="24"/>
          <w:szCs w:val="24"/>
        </w:rPr>
      </w:pPr>
    </w:p>
    <w:p w:rsidR="00855270" w:rsidRPr="00C30BC5" w:rsidRDefault="00855270" w:rsidP="00E335F8">
      <w:pPr>
        <w:jc w:val="center"/>
        <w:rPr>
          <w:sz w:val="24"/>
          <w:szCs w:val="24"/>
        </w:rPr>
      </w:pPr>
    </w:p>
    <w:p w:rsidR="00855270" w:rsidRDefault="00855270" w:rsidP="00E335F8">
      <w:pPr>
        <w:jc w:val="center"/>
        <w:rPr>
          <w:sz w:val="24"/>
          <w:szCs w:val="24"/>
        </w:rPr>
      </w:pPr>
    </w:p>
    <w:p w:rsidR="00855270" w:rsidRDefault="00855270" w:rsidP="004D0E36">
      <w:pPr>
        <w:rPr>
          <w:sz w:val="24"/>
          <w:szCs w:val="24"/>
        </w:rPr>
      </w:pPr>
    </w:p>
    <w:p w:rsidR="00855270" w:rsidRPr="0014006B" w:rsidRDefault="00855270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855270" w:rsidRPr="0014006B" w:rsidRDefault="00855270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855270" w:rsidRPr="0014006B" w:rsidRDefault="00855270" w:rsidP="0046101C">
      <w:pPr>
        <w:jc w:val="center"/>
        <w:rPr>
          <w:szCs w:val="26"/>
        </w:rPr>
      </w:pPr>
    </w:p>
    <w:p w:rsidR="00855270" w:rsidRPr="0014006B" w:rsidRDefault="00855270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855270" w:rsidRPr="0014006B" w:rsidRDefault="00855270" w:rsidP="002C25F8">
      <w:pPr>
        <w:jc w:val="both"/>
        <w:rPr>
          <w:szCs w:val="26"/>
        </w:rPr>
      </w:pPr>
    </w:p>
    <w:p w:rsidR="00855270" w:rsidRPr="0014006B" w:rsidRDefault="00855270" w:rsidP="002C25F8">
      <w:pPr>
        <w:jc w:val="both"/>
        <w:rPr>
          <w:szCs w:val="26"/>
        </w:rPr>
      </w:pPr>
      <w:r>
        <w:rPr>
          <w:szCs w:val="26"/>
        </w:rPr>
        <w:t>28 мая 2018</w:t>
      </w:r>
      <w:r w:rsidRPr="0014006B">
        <w:rPr>
          <w:szCs w:val="26"/>
        </w:rPr>
        <w:t xml:space="preserve"> года             </w:t>
      </w:r>
      <w:r>
        <w:rPr>
          <w:szCs w:val="26"/>
        </w:rPr>
        <w:t xml:space="preserve">     </w:t>
      </w:r>
      <w:r w:rsidRPr="0014006B">
        <w:rPr>
          <w:szCs w:val="26"/>
        </w:rPr>
        <w:t xml:space="preserve"> с. Александровка                   </w:t>
      </w:r>
      <w:r>
        <w:rPr>
          <w:szCs w:val="26"/>
        </w:rPr>
        <w:t xml:space="preserve">                             № 101</w:t>
      </w:r>
    </w:p>
    <w:p w:rsidR="00855270" w:rsidRPr="0014006B" w:rsidRDefault="00855270" w:rsidP="00E04171">
      <w:pPr>
        <w:jc w:val="both"/>
        <w:rPr>
          <w:szCs w:val="26"/>
        </w:rPr>
      </w:pPr>
    </w:p>
    <w:p w:rsidR="00855270" w:rsidRPr="0014006B" w:rsidRDefault="00855270" w:rsidP="00E04171">
      <w:pPr>
        <w:jc w:val="both"/>
        <w:rPr>
          <w:szCs w:val="26"/>
        </w:rPr>
      </w:pPr>
    </w:p>
    <w:p w:rsidR="00855270" w:rsidRDefault="00855270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внесении изменений в решение муниципального</w:t>
      </w:r>
    </w:p>
    <w:p w:rsidR="00855270" w:rsidRDefault="00855270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855270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19.06.2008 г. №33 «О размерах  и условиях</w:t>
      </w:r>
    </w:p>
    <w:p w:rsidR="00855270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оплаты труда председателя муниципального</w:t>
      </w:r>
    </w:p>
    <w:p w:rsidR="00855270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</w:t>
      </w:r>
    </w:p>
    <w:p w:rsidR="00855270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Главы Александровского сельского поселения, </w:t>
      </w:r>
    </w:p>
    <w:p w:rsidR="00855270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депутата, осуществляющего свои полномочия на </w:t>
      </w:r>
    </w:p>
    <w:p w:rsidR="00855270" w:rsidRPr="0014006B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освобожденной основе».</w:t>
      </w:r>
    </w:p>
    <w:p w:rsidR="00855270" w:rsidRPr="0014006B" w:rsidRDefault="00855270" w:rsidP="0014006B">
      <w:pPr>
        <w:spacing w:line="360" w:lineRule="auto"/>
        <w:jc w:val="both"/>
        <w:rPr>
          <w:szCs w:val="26"/>
        </w:rPr>
      </w:pPr>
    </w:p>
    <w:p w:rsidR="00855270" w:rsidRPr="0014006B" w:rsidRDefault="00855270" w:rsidP="0014006B">
      <w:pPr>
        <w:suppressAutoHyphens/>
        <w:spacing w:line="360" w:lineRule="auto"/>
        <w:jc w:val="both"/>
        <w:rPr>
          <w:szCs w:val="26"/>
        </w:rPr>
      </w:pPr>
      <w:r w:rsidRPr="0014006B">
        <w:rPr>
          <w:szCs w:val="26"/>
        </w:rPr>
        <w:tab/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</w:t>
      </w:r>
      <w:r>
        <w:rPr>
          <w:szCs w:val="26"/>
        </w:rPr>
        <w:t xml:space="preserve"> Федеральным законом от 07.03.2018г.№41-ФЗ «О внесении изменений в статью1ФЗ от 19.06.2000г.№82-ФЗ «О минимальном размере оплаты труда»</w:t>
      </w:r>
      <w:r w:rsidRPr="0014006B">
        <w:rPr>
          <w:szCs w:val="26"/>
        </w:rPr>
        <w:t xml:space="preserve"> муниципальный комитет Александровского сельского поселения</w:t>
      </w:r>
    </w:p>
    <w:p w:rsidR="00855270" w:rsidRPr="0014006B" w:rsidRDefault="00855270" w:rsidP="0014006B">
      <w:pPr>
        <w:suppressAutoHyphens/>
        <w:spacing w:line="360" w:lineRule="auto"/>
        <w:jc w:val="both"/>
        <w:rPr>
          <w:szCs w:val="26"/>
        </w:rPr>
      </w:pPr>
    </w:p>
    <w:p w:rsidR="00855270" w:rsidRPr="0014006B" w:rsidRDefault="00855270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855270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 от 19.06.2008 г. №33 «О размерах  и условиях оплаты труда председателя муниципального</w:t>
      </w:r>
    </w:p>
    <w:p w:rsidR="00855270" w:rsidRPr="0014006B" w:rsidRDefault="00855270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 следующие изменения:</w:t>
      </w:r>
    </w:p>
    <w:p w:rsidR="00855270" w:rsidRPr="00E20138" w:rsidRDefault="00855270" w:rsidP="001F6604">
      <w:pPr>
        <w:spacing w:line="360" w:lineRule="auto"/>
        <w:jc w:val="both"/>
      </w:pPr>
      <w:r>
        <w:t xml:space="preserve">   </w:t>
      </w:r>
    </w:p>
    <w:p w:rsidR="00855270" w:rsidRDefault="00855270" w:rsidP="00C7402F">
      <w:pPr>
        <w:spacing w:line="360" w:lineRule="auto"/>
        <w:ind w:left="142" w:hanging="142"/>
      </w:pPr>
      <w:r>
        <w:t xml:space="preserve"> </w:t>
      </w:r>
    </w:p>
    <w:p w:rsidR="00855270" w:rsidRPr="001F6604" w:rsidRDefault="00855270" w:rsidP="001F6604">
      <w:pPr>
        <w:spacing w:line="360" w:lineRule="auto"/>
        <w:jc w:val="both"/>
        <w:rPr>
          <w:szCs w:val="26"/>
        </w:rPr>
      </w:pPr>
      <w:r>
        <w:t xml:space="preserve">    1.1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19.06.2008 года  № </w:t>
      </w:r>
      <w:r>
        <w:rPr>
          <w:color w:val="000000"/>
          <w:spacing w:val="-12"/>
          <w:w w:val="107"/>
        </w:rPr>
        <w:t xml:space="preserve">33 </w:t>
      </w:r>
      <w:r>
        <w:rPr>
          <w:szCs w:val="26"/>
        </w:rPr>
        <w:t>«О размерах  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</w:t>
      </w:r>
      <w:r>
        <w:t xml:space="preserve"> изложить в редакции приложения № 1 к настоящему решению.</w:t>
      </w:r>
    </w:p>
    <w:p w:rsidR="00855270" w:rsidRDefault="00855270" w:rsidP="00C7402F">
      <w:pPr>
        <w:pStyle w:val="BodyTextIndent2"/>
        <w:tabs>
          <w:tab w:val="left" w:pos="360"/>
        </w:tabs>
        <w:spacing w:line="360" w:lineRule="auto"/>
        <w:ind w:left="0"/>
        <w:jc w:val="both"/>
      </w:pPr>
      <w:r>
        <w:t>2. Контроль над исполнением настоящего решения возложить на ведущего специалиста Сахута Н.И.</w:t>
      </w:r>
    </w:p>
    <w:p w:rsidR="00855270" w:rsidRDefault="00855270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мая 2018 года.</w:t>
      </w:r>
    </w:p>
    <w:p w:rsidR="00855270" w:rsidRDefault="00855270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855270" w:rsidRDefault="00855270" w:rsidP="00C7402F">
      <w:pPr>
        <w:spacing w:line="360" w:lineRule="auto"/>
        <w:ind w:firstLine="540"/>
      </w:pPr>
    </w:p>
    <w:p w:rsidR="00855270" w:rsidRDefault="00855270" w:rsidP="007706DA">
      <w:r>
        <w:t xml:space="preserve">                                   </w:t>
      </w:r>
    </w:p>
    <w:p w:rsidR="00855270" w:rsidRDefault="00855270" w:rsidP="007706DA"/>
    <w:p w:rsidR="00855270" w:rsidRDefault="00855270" w:rsidP="007706DA"/>
    <w:p w:rsidR="00855270" w:rsidRDefault="00855270" w:rsidP="007706DA">
      <w:r>
        <w:t xml:space="preserve">   Глава Александровского  сельского поселения</w:t>
      </w:r>
      <w:r>
        <w:tab/>
        <w:t xml:space="preserve">                           Горбунов  Ю.А.                                                                     </w:t>
      </w:r>
    </w:p>
    <w:p w:rsidR="00855270" w:rsidRDefault="00855270" w:rsidP="007706DA">
      <w:pPr>
        <w:pStyle w:val="BodyText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4E5D20">
      <w:pPr>
        <w:jc w:val="right"/>
        <w:outlineLvl w:val="0"/>
        <w:rPr>
          <w:szCs w:val="26"/>
        </w:rPr>
      </w:pPr>
      <w:r>
        <w:rPr>
          <w:szCs w:val="26"/>
        </w:rPr>
        <w:t>Приложение №1</w:t>
      </w:r>
    </w:p>
    <w:p w:rsidR="00855270" w:rsidRDefault="00855270" w:rsidP="004E5D20">
      <w:pPr>
        <w:jc w:val="right"/>
        <w:outlineLvl w:val="0"/>
        <w:rPr>
          <w:szCs w:val="26"/>
        </w:rPr>
      </w:pPr>
      <w:r>
        <w:rPr>
          <w:szCs w:val="26"/>
        </w:rPr>
        <w:t xml:space="preserve">К положению </w:t>
      </w:r>
    </w:p>
    <w:p w:rsidR="00855270" w:rsidRDefault="00855270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>«О размерах и условиях оплаты труда</w:t>
      </w:r>
    </w:p>
    <w:p w:rsidR="00855270" w:rsidRDefault="00855270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председателя муниципального комитета</w:t>
      </w:r>
    </w:p>
    <w:p w:rsidR="00855270" w:rsidRDefault="00855270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Александровского сельского поселения,</w:t>
      </w:r>
    </w:p>
    <w:p w:rsidR="00855270" w:rsidRDefault="00855270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Главы Александровского сельского </w:t>
      </w:r>
    </w:p>
    <w:p w:rsidR="00855270" w:rsidRDefault="00855270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>поселения, депутата, осуществляющего</w:t>
      </w:r>
    </w:p>
    <w:p w:rsidR="00855270" w:rsidRDefault="00855270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свои полномочия на освобожденной основе</w:t>
      </w:r>
      <w:r>
        <w:rPr>
          <w:szCs w:val="26"/>
        </w:rPr>
        <w:t>»</w:t>
      </w:r>
    </w:p>
    <w:p w:rsidR="00855270" w:rsidRPr="004D2B06" w:rsidRDefault="00855270" w:rsidP="004D2B06">
      <w:pPr>
        <w:ind w:left="6096"/>
        <w:jc w:val="right"/>
        <w:rPr>
          <w:szCs w:val="26"/>
        </w:rPr>
      </w:pPr>
    </w:p>
    <w:p w:rsidR="00855270" w:rsidRPr="004D2B06" w:rsidRDefault="00855270" w:rsidP="004D2B06">
      <w:pPr>
        <w:rPr>
          <w:szCs w:val="26"/>
        </w:rPr>
      </w:pPr>
    </w:p>
    <w:p w:rsidR="00855270" w:rsidRPr="004D2B06" w:rsidRDefault="00855270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Размер</w:t>
      </w:r>
    </w:p>
    <w:p w:rsidR="00855270" w:rsidRPr="004D2B06" w:rsidRDefault="00855270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ежемесячного денежного вознаграждения главы Александровского </w:t>
      </w:r>
    </w:p>
    <w:p w:rsidR="00855270" w:rsidRPr="004D2B06" w:rsidRDefault="00855270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сельского поселения, председателя муниципального комитета</w:t>
      </w:r>
    </w:p>
    <w:p w:rsidR="00855270" w:rsidRPr="004D2B06" w:rsidRDefault="00855270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Александровского сельского поселения</w:t>
      </w:r>
    </w:p>
    <w:p w:rsidR="00855270" w:rsidRPr="004D2B06" w:rsidRDefault="00855270" w:rsidP="004D2B06">
      <w:pPr>
        <w:tabs>
          <w:tab w:val="left" w:pos="0"/>
        </w:tabs>
        <w:jc w:val="both"/>
        <w:rPr>
          <w:szCs w:val="26"/>
        </w:rPr>
      </w:pP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2"/>
      </w:tblGrid>
      <w:tr w:rsidR="00855270" w:rsidRPr="004D2B06" w:rsidTr="001F303E">
        <w:trPr>
          <w:trHeight w:val="657"/>
        </w:trPr>
        <w:tc>
          <w:tcPr>
            <w:tcW w:w="5508" w:type="dxa"/>
          </w:tcPr>
          <w:p w:rsidR="00855270" w:rsidRPr="004D2B06" w:rsidRDefault="00855270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Наименование должности</w:t>
            </w:r>
          </w:p>
          <w:p w:rsidR="00855270" w:rsidRPr="004D2B06" w:rsidRDefault="00855270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855270" w:rsidRPr="004D2B06" w:rsidRDefault="00855270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Размер ежемесячного </w:t>
            </w:r>
          </w:p>
          <w:p w:rsidR="00855270" w:rsidRPr="004D2B06" w:rsidRDefault="00855270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денежного вознаграждения </w:t>
            </w:r>
          </w:p>
          <w:p w:rsidR="00855270" w:rsidRPr="004D2B06" w:rsidRDefault="00855270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(руб.)</w:t>
            </w:r>
          </w:p>
          <w:p w:rsidR="00855270" w:rsidRPr="004D2B06" w:rsidRDefault="00855270" w:rsidP="004D2B06">
            <w:pPr>
              <w:jc w:val="center"/>
              <w:rPr>
                <w:szCs w:val="26"/>
              </w:rPr>
            </w:pPr>
          </w:p>
        </w:tc>
      </w:tr>
      <w:tr w:rsidR="00855270" w:rsidRPr="004D2B06" w:rsidTr="001F303E">
        <w:trPr>
          <w:trHeight w:val="115"/>
        </w:trPr>
        <w:tc>
          <w:tcPr>
            <w:tcW w:w="5508" w:type="dxa"/>
          </w:tcPr>
          <w:p w:rsidR="00855270" w:rsidRPr="004D2B06" w:rsidRDefault="00855270" w:rsidP="004D2B06">
            <w:pPr>
              <w:rPr>
                <w:szCs w:val="26"/>
              </w:rPr>
            </w:pPr>
          </w:p>
          <w:p w:rsidR="00855270" w:rsidRPr="004D2B06" w:rsidRDefault="00855270" w:rsidP="004D2B06">
            <w:pPr>
              <w:rPr>
                <w:szCs w:val="26"/>
              </w:rPr>
            </w:pPr>
            <w:r w:rsidRPr="004D2B06">
              <w:rPr>
                <w:szCs w:val="26"/>
              </w:rPr>
              <w:t xml:space="preserve"> Глава Александровского сельского поселения</w:t>
            </w:r>
          </w:p>
          <w:p w:rsidR="00855270" w:rsidRPr="004D2B06" w:rsidRDefault="00855270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855270" w:rsidRPr="004D2B06" w:rsidRDefault="00855270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855270" w:rsidRPr="004D2B06" w:rsidRDefault="00855270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9536</w:t>
            </w:r>
          </w:p>
        </w:tc>
      </w:tr>
      <w:tr w:rsidR="00855270" w:rsidRPr="004D2B06" w:rsidTr="001F303E">
        <w:trPr>
          <w:trHeight w:val="378"/>
        </w:trPr>
        <w:tc>
          <w:tcPr>
            <w:tcW w:w="5508" w:type="dxa"/>
          </w:tcPr>
          <w:p w:rsidR="00855270" w:rsidRDefault="00855270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Председатель муниципального комитета Александровского сельского поселения</w:t>
            </w:r>
          </w:p>
          <w:p w:rsidR="00855270" w:rsidRPr="004D2B06" w:rsidRDefault="00855270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855270" w:rsidRPr="004D2B06" w:rsidRDefault="00855270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855270" w:rsidRPr="004D2B06" w:rsidRDefault="00855270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9536</w:t>
            </w:r>
          </w:p>
          <w:p w:rsidR="00855270" w:rsidRPr="004D2B06" w:rsidRDefault="00855270" w:rsidP="004D2B06">
            <w:pPr>
              <w:tabs>
                <w:tab w:val="left" w:pos="0"/>
              </w:tabs>
              <w:rPr>
                <w:szCs w:val="26"/>
              </w:rPr>
            </w:pPr>
          </w:p>
        </w:tc>
      </w:tr>
    </w:tbl>
    <w:p w:rsidR="00855270" w:rsidRPr="004D2B06" w:rsidRDefault="00855270" w:rsidP="004D2B06"/>
    <w:p w:rsidR="00855270" w:rsidRPr="004D2B06" w:rsidRDefault="00855270" w:rsidP="004D2B06"/>
    <w:p w:rsidR="00855270" w:rsidRDefault="00855270" w:rsidP="007706DA">
      <w:pPr>
        <w:tabs>
          <w:tab w:val="left" w:pos="7770"/>
        </w:tabs>
      </w:pPr>
    </w:p>
    <w:p w:rsidR="00855270" w:rsidRDefault="00855270" w:rsidP="007706DA">
      <w:pPr>
        <w:tabs>
          <w:tab w:val="left" w:pos="7770"/>
        </w:tabs>
      </w:pPr>
    </w:p>
    <w:p w:rsidR="00855270" w:rsidRDefault="00855270" w:rsidP="007706DA"/>
    <w:p w:rsidR="00855270" w:rsidRDefault="00855270" w:rsidP="007706DA">
      <w:bookmarkStart w:id="0" w:name="_GoBack"/>
      <w:bookmarkEnd w:id="0"/>
    </w:p>
    <w:p w:rsidR="00855270" w:rsidRDefault="00855270" w:rsidP="007706DA"/>
    <w:p w:rsidR="00855270" w:rsidRDefault="00855270" w:rsidP="007706DA"/>
    <w:p w:rsidR="00855270" w:rsidRDefault="00855270" w:rsidP="007706DA"/>
    <w:p w:rsidR="00855270" w:rsidRDefault="00855270" w:rsidP="007706DA"/>
    <w:p w:rsidR="00855270" w:rsidRDefault="00855270" w:rsidP="007706DA"/>
    <w:p w:rsidR="00855270" w:rsidRDefault="00855270" w:rsidP="007706DA"/>
    <w:p w:rsidR="00855270" w:rsidRDefault="00855270" w:rsidP="00770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270" w:rsidRDefault="00855270" w:rsidP="007706DA">
      <w:r>
        <w:t xml:space="preserve"> </w:t>
      </w:r>
    </w:p>
    <w:p w:rsidR="00855270" w:rsidRDefault="00855270" w:rsidP="0014006B">
      <w:pPr>
        <w:spacing w:line="360" w:lineRule="auto"/>
        <w:jc w:val="right"/>
        <w:outlineLvl w:val="0"/>
        <w:rPr>
          <w:szCs w:val="26"/>
        </w:rPr>
      </w:pPr>
    </w:p>
    <w:p w:rsidR="00855270" w:rsidRDefault="00855270" w:rsidP="0014006B">
      <w:pPr>
        <w:spacing w:line="360" w:lineRule="auto"/>
        <w:jc w:val="right"/>
        <w:outlineLvl w:val="0"/>
        <w:rPr>
          <w:szCs w:val="26"/>
        </w:rPr>
      </w:pPr>
    </w:p>
    <w:p w:rsidR="00855270" w:rsidRDefault="00855270" w:rsidP="0014006B">
      <w:pPr>
        <w:spacing w:line="360" w:lineRule="auto"/>
        <w:jc w:val="right"/>
        <w:outlineLvl w:val="0"/>
        <w:rPr>
          <w:szCs w:val="26"/>
        </w:rPr>
      </w:pPr>
    </w:p>
    <w:p w:rsidR="00855270" w:rsidRDefault="00855270" w:rsidP="0014006B">
      <w:pPr>
        <w:spacing w:line="360" w:lineRule="auto"/>
        <w:jc w:val="right"/>
        <w:outlineLvl w:val="0"/>
        <w:rPr>
          <w:szCs w:val="26"/>
        </w:rPr>
      </w:pPr>
    </w:p>
    <w:sectPr w:rsidR="00855270" w:rsidSect="00742E3B">
      <w:headerReference w:type="even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70" w:rsidRDefault="00855270">
      <w:r>
        <w:separator/>
      </w:r>
    </w:p>
  </w:endnote>
  <w:endnote w:type="continuationSeparator" w:id="0">
    <w:p w:rsidR="00855270" w:rsidRDefault="0085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0" w:rsidRDefault="00855270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270" w:rsidRDefault="00855270" w:rsidP="009949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0" w:rsidRDefault="00855270" w:rsidP="005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55270" w:rsidRDefault="00855270" w:rsidP="00994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70" w:rsidRDefault="00855270">
      <w:r>
        <w:separator/>
      </w:r>
    </w:p>
  </w:footnote>
  <w:footnote w:type="continuationSeparator" w:id="0">
    <w:p w:rsidR="00855270" w:rsidRDefault="0085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70" w:rsidRDefault="008552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270" w:rsidRDefault="008552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6222A"/>
    <w:rsid w:val="00270F21"/>
    <w:rsid w:val="002710C6"/>
    <w:rsid w:val="00276C12"/>
    <w:rsid w:val="002801AE"/>
    <w:rsid w:val="00280392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4A5A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3C71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0342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270"/>
    <w:rsid w:val="008557F6"/>
    <w:rsid w:val="008607BB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1889"/>
    <w:rsid w:val="00A64DDB"/>
    <w:rsid w:val="00A70891"/>
    <w:rsid w:val="00A75A3A"/>
    <w:rsid w:val="00A762A2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1077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144C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0F0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35F8"/>
    <w:rsid w:val="00E33BD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A75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559EB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2A20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A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6F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6FD"/>
    <w:rPr>
      <w:rFonts w:ascii="Cambria" w:hAnsi="Cambria" w:cs="Times New Roman"/>
      <w:b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7604EA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76FD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7604EA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6FD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D76FD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6FD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7604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0E54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6F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6FD"/>
    <w:rPr>
      <w:rFonts w:cs="Times New Roman"/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402045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55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DocumentMap">
    <w:name w:val="Document Map"/>
    <w:basedOn w:val="Normal"/>
    <w:link w:val="DocumentMapChar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6FD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C74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402F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587</TotalTime>
  <Pages>3</Pages>
  <Words>462</Words>
  <Characters>2640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129</cp:revision>
  <cp:lastPrinted>2018-05-23T06:28:00Z</cp:lastPrinted>
  <dcterms:created xsi:type="dcterms:W3CDTF">2013-10-13T04:02:00Z</dcterms:created>
  <dcterms:modified xsi:type="dcterms:W3CDTF">2018-05-23T06:33:00Z</dcterms:modified>
</cp:coreProperties>
</file>