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6E0547" w:rsidP="002C25F8">
      <w:pPr>
        <w:jc w:val="both"/>
        <w:rPr>
          <w:szCs w:val="26"/>
        </w:rPr>
      </w:pPr>
      <w:r>
        <w:rPr>
          <w:szCs w:val="26"/>
        </w:rPr>
        <w:t>17 января  2019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с. Александровка                   </w:t>
      </w:r>
      <w:r>
        <w:rPr>
          <w:szCs w:val="26"/>
        </w:rPr>
        <w:t xml:space="preserve">                             № </w:t>
      </w:r>
      <w:bookmarkStart w:id="0" w:name="_GoBack"/>
      <w:bookmarkEnd w:id="0"/>
      <w:r>
        <w:rPr>
          <w:szCs w:val="26"/>
        </w:rPr>
        <w:t>129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муниципальных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 xml:space="preserve">Решением муниципального комитета Александровского сельского поселения от 20.12.2018 г. №120 «О бюджете Александровского сельского поселения на 2019 год и плановый период 2020 и 2021 годов»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6E0547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от 19.12.2013 г. №137 «Об утверждении  Положения</w:t>
      </w:r>
      <w:r w:rsidRPr="0014006B">
        <w:rPr>
          <w:szCs w:val="26"/>
        </w:rPr>
        <w:t xml:space="preserve"> об оплате труда муниципальных служащих  Александровского сельского поселения</w:t>
      </w:r>
      <w:r>
        <w:rPr>
          <w:szCs w:val="26"/>
        </w:rPr>
        <w:t xml:space="preserve"> (в новой редакции)» следующие изменения:</w:t>
      </w:r>
    </w:p>
    <w:p w:rsidR="006E0547" w:rsidRDefault="006E0547" w:rsidP="00C7402F">
      <w:pPr>
        <w:spacing w:line="360" w:lineRule="auto"/>
        <w:ind w:left="142" w:hanging="142"/>
      </w:pPr>
      <w:r>
        <w:t xml:space="preserve">   </w:t>
      </w:r>
      <w:r w:rsidRPr="00C7402F">
        <w:t>1</w:t>
      </w:r>
      <w:r>
        <w:t>.1  Увеличить с 01 января 2019 года в 1,047 раза размеры должностных окладов</w:t>
      </w:r>
      <w:r w:rsidRPr="00DB5610">
        <w:t xml:space="preserve"> муниципальн</w:t>
      </w:r>
      <w:r>
        <w:t xml:space="preserve">ых </w:t>
      </w:r>
      <w:r w:rsidRPr="00DB5610">
        <w:t>служащ</w:t>
      </w:r>
      <w:r>
        <w:t xml:space="preserve">их Александровского </w:t>
      </w:r>
      <w:r w:rsidRPr="00DB5610">
        <w:t>сельского поселения</w:t>
      </w:r>
      <w:r>
        <w:t>;</w:t>
      </w:r>
    </w:p>
    <w:p w:rsidR="006E0547" w:rsidRDefault="006E0547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6E0547" w:rsidRDefault="006E0547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2019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6E0547" w:rsidRDefault="006E0547" w:rsidP="007706DA"/>
    <w:p w:rsidR="006E0547" w:rsidRDefault="006E0547" w:rsidP="007706DA"/>
    <w:p w:rsidR="006E0547" w:rsidRDefault="006E0547" w:rsidP="007706DA">
      <w:r>
        <w:t xml:space="preserve">   Глава Александровского  сельского поселения</w:t>
      </w:r>
      <w:r>
        <w:tab/>
        <w:t xml:space="preserve">                           Архипов А.А.                                                                     </w:t>
      </w:r>
    </w:p>
    <w:p w:rsidR="006E0547" w:rsidRDefault="006E0547" w:rsidP="007706DA">
      <w:pPr>
        <w:pStyle w:val="BodyTex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14006B" w:rsidRDefault="006E0547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6E0547" w:rsidRPr="0014006B" w:rsidRDefault="006E0547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оплате труда муниципальных служащих Александровского сельского поселения </w:t>
      </w: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B02FEE" w:rsidRDefault="006E0547" w:rsidP="00B02FEE">
      <w:pPr>
        <w:spacing w:line="360" w:lineRule="auto"/>
        <w:jc w:val="right"/>
        <w:rPr>
          <w:szCs w:val="26"/>
        </w:rPr>
      </w:pPr>
    </w:p>
    <w:p w:rsidR="006E0547" w:rsidRPr="00B02FEE" w:rsidRDefault="006E0547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6E0547" w:rsidRPr="00B02FEE" w:rsidRDefault="006E0547" w:rsidP="00B02FEE">
      <w:pPr>
        <w:spacing w:line="360" w:lineRule="auto"/>
        <w:rPr>
          <w:szCs w:val="26"/>
        </w:rPr>
      </w:pPr>
    </w:p>
    <w:p w:rsidR="006E0547" w:rsidRPr="00B02FEE" w:rsidRDefault="006E0547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6E0547" w:rsidRPr="00B02FEE" w:rsidTr="001F303E">
        <w:trPr>
          <w:trHeight w:val="745"/>
        </w:trPr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6E0547" w:rsidRPr="00B02FEE" w:rsidTr="001F303E">
        <w:tc>
          <w:tcPr>
            <w:tcW w:w="9570" w:type="dxa"/>
            <w:gridSpan w:val="2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4652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3812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3290</w:t>
            </w:r>
          </w:p>
        </w:tc>
      </w:tr>
    </w:tbl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47" w:rsidRDefault="006E0547">
      <w:r>
        <w:separator/>
      </w:r>
    </w:p>
  </w:endnote>
  <w:endnote w:type="continuationSeparator" w:id="0">
    <w:p w:rsidR="006E0547" w:rsidRDefault="006E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47" w:rsidRDefault="006E0547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547" w:rsidRDefault="006E0547" w:rsidP="00994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47" w:rsidRDefault="006E0547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0547" w:rsidRDefault="006E0547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47" w:rsidRDefault="006E0547">
      <w:r>
        <w:separator/>
      </w:r>
    </w:p>
  </w:footnote>
  <w:footnote w:type="continuationSeparator" w:id="0">
    <w:p w:rsidR="006E0547" w:rsidRDefault="006E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47" w:rsidRDefault="006E05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547" w:rsidRDefault="006E0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D"/>
    <w:rPr>
      <w:sz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6FD"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D"/>
    <w:rPr>
      <w:sz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D"/>
    <w:rPr>
      <w:sz w:val="20"/>
    </w:rPr>
  </w:style>
  <w:style w:type="character" w:styleId="PageNumber">
    <w:name w:val="page number"/>
    <w:basedOn w:val="DefaultParagraphFont"/>
    <w:uiPriority w:val="99"/>
    <w:rsid w:val="007604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6FD"/>
    <w:rPr>
      <w:sz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D"/>
    <w:rPr>
      <w:sz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402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3</Pages>
  <Words>443</Words>
  <Characters>2529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2019-01-22T23:36:00Z</cp:lastPrinted>
  <dcterms:created xsi:type="dcterms:W3CDTF">2013-10-13T04:02:00Z</dcterms:created>
  <dcterms:modified xsi:type="dcterms:W3CDTF">2019-01-22T23:37:00Z</dcterms:modified>
</cp:coreProperties>
</file>