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C8C" w:rsidRPr="00C30BC5" w:rsidRDefault="002D6C8C" w:rsidP="00E8013A">
      <w:pPr>
        <w:jc w:val="both"/>
        <w:rPr>
          <w:sz w:val="24"/>
          <w:szCs w:val="24"/>
        </w:rPr>
      </w:pPr>
    </w:p>
    <w:p w:rsidR="002D6C8C" w:rsidRPr="00C30BC5" w:rsidRDefault="002D6C8C" w:rsidP="00E335F8">
      <w:pPr>
        <w:jc w:val="center"/>
        <w:rPr>
          <w:sz w:val="24"/>
          <w:szCs w:val="24"/>
        </w:rPr>
      </w:pPr>
    </w:p>
    <w:p w:rsidR="002D6C8C" w:rsidRDefault="002D6C8C" w:rsidP="00E335F8">
      <w:pPr>
        <w:jc w:val="center"/>
        <w:rPr>
          <w:sz w:val="24"/>
          <w:szCs w:val="24"/>
        </w:rPr>
      </w:pPr>
    </w:p>
    <w:p w:rsidR="002D6C8C" w:rsidRDefault="002D6C8C" w:rsidP="004D0E36">
      <w:pPr>
        <w:rPr>
          <w:sz w:val="24"/>
          <w:szCs w:val="24"/>
        </w:rPr>
      </w:pPr>
    </w:p>
    <w:p w:rsidR="002D6C8C" w:rsidRPr="00D31EC8" w:rsidRDefault="002D6C8C" w:rsidP="0046101C">
      <w:pPr>
        <w:jc w:val="center"/>
        <w:rPr>
          <w:b/>
          <w:bCs/>
        </w:rPr>
      </w:pPr>
      <w:r w:rsidRPr="00D31EC8">
        <w:rPr>
          <w:b/>
          <w:bCs/>
        </w:rPr>
        <w:t>МУНИЦИПАЛЬНЫЙ КОМИТЕТ</w:t>
      </w:r>
    </w:p>
    <w:p w:rsidR="002D6C8C" w:rsidRPr="00D31EC8" w:rsidRDefault="002D6C8C" w:rsidP="0046101C">
      <w:pPr>
        <w:jc w:val="center"/>
        <w:rPr>
          <w:b/>
          <w:bCs/>
        </w:rPr>
      </w:pPr>
      <w:r w:rsidRPr="00D31EC8">
        <w:rPr>
          <w:b/>
          <w:bCs/>
        </w:rPr>
        <w:t>АЛЕКСАНДРОВСКОГО СЕЛЬСКОГО ПОСЕЛЕНИЯ</w:t>
      </w:r>
      <w:r w:rsidRPr="00D31EC8">
        <w:rPr>
          <w:b/>
          <w:bCs/>
        </w:rPr>
        <w:br/>
        <w:t xml:space="preserve">   СПАССКОГО МУНИЦИПАЛЬНОГО РАЙОНА</w:t>
      </w:r>
      <w:r w:rsidRPr="00D31EC8">
        <w:rPr>
          <w:b/>
          <w:bCs/>
        </w:rPr>
        <w:br/>
        <w:t>(ТРЕТЬЕГО СОЗЫВА)</w:t>
      </w:r>
    </w:p>
    <w:p w:rsidR="002D6C8C" w:rsidRPr="00D31EC8" w:rsidRDefault="002D6C8C" w:rsidP="0046101C">
      <w:pPr>
        <w:jc w:val="center"/>
        <w:rPr>
          <w:b/>
          <w:bCs/>
        </w:rPr>
      </w:pPr>
    </w:p>
    <w:p w:rsidR="002D6C8C" w:rsidRPr="00D31EC8" w:rsidRDefault="002D6C8C" w:rsidP="002C25F8">
      <w:pPr>
        <w:jc w:val="center"/>
        <w:rPr>
          <w:b/>
          <w:bCs/>
        </w:rPr>
      </w:pPr>
      <w:r w:rsidRPr="00D31EC8">
        <w:rPr>
          <w:b/>
          <w:bCs/>
        </w:rPr>
        <w:t>РЕШЕНИЕ</w:t>
      </w:r>
    </w:p>
    <w:p w:rsidR="002D6C8C" w:rsidRPr="0014006B" w:rsidRDefault="002D6C8C" w:rsidP="002C25F8">
      <w:pPr>
        <w:jc w:val="both"/>
      </w:pPr>
    </w:p>
    <w:p w:rsidR="002D6C8C" w:rsidRPr="0014006B" w:rsidRDefault="002D6C8C" w:rsidP="002C25F8">
      <w:pPr>
        <w:jc w:val="both"/>
      </w:pPr>
      <w:r>
        <w:t>22 февраля 2018</w:t>
      </w:r>
      <w:r w:rsidRPr="0014006B">
        <w:t xml:space="preserve"> года             </w:t>
      </w:r>
      <w:r>
        <w:t xml:space="preserve">     </w:t>
      </w:r>
      <w:r w:rsidRPr="0014006B">
        <w:t xml:space="preserve"> с. Александровка                   </w:t>
      </w:r>
      <w:r>
        <w:t xml:space="preserve">                             № 85</w:t>
      </w:r>
    </w:p>
    <w:p w:rsidR="002D6C8C" w:rsidRPr="0014006B" w:rsidRDefault="002D6C8C" w:rsidP="00E04171">
      <w:pPr>
        <w:jc w:val="both"/>
      </w:pPr>
    </w:p>
    <w:p w:rsidR="002D6C8C" w:rsidRPr="0014006B" w:rsidRDefault="002D6C8C" w:rsidP="00E04171">
      <w:pPr>
        <w:jc w:val="both"/>
      </w:pPr>
    </w:p>
    <w:p w:rsidR="002D6C8C" w:rsidRDefault="002D6C8C" w:rsidP="0014006B">
      <w:pPr>
        <w:spacing w:line="360" w:lineRule="auto"/>
        <w:jc w:val="both"/>
      </w:pPr>
      <w:r>
        <w:t>О внесении изменений в решение муниципального</w:t>
      </w:r>
    </w:p>
    <w:p w:rsidR="002D6C8C" w:rsidRDefault="002D6C8C" w:rsidP="0014006B">
      <w:pPr>
        <w:spacing w:line="360" w:lineRule="auto"/>
        <w:jc w:val="both"/>
      </w:pPr>
      <w:r>
        <w:t xml:space="preserve"> комитета Александровского сельского поселения</w:t>
      </w:r>
    </w:p>
    <w:p w:rsidR="002D6C8C" w:rsidRDefault="002D6C8C" w:rsidP="0014006B">
      <w:pPr>
        <w:spacing w:line="360" w:lineRule="auto"/>
        <w:jc w:val="both"/>
      </w:pPr>
      <w:r>
        <w:t xml:space="preserve"> от  20.02.2014 г. №151 «Об отраслевой оплате труда</w:t>
      </w:r>
    </w:p>
    <w:p w:rsidR="002D6C8C" w:rsidRDefault="002D6C8C" w:rsidP="0014006B">
      <w:pPr>
        <w:spacing w:line="360" w:lineRule="auto"/>
        <w:jc w:val="both"/>
      </w:pPr>
      <w:r>
        <w:t xml:space="preserve"> специалистов по воинскому учету,осуществляющих</w:t>
      </w:r>
    </w:p>
    <w:p w:rsidR="002D6C8C" w:rsidRDefault="002D6C8C" w:rsidP="0014006B">
      <w:pPr>
        <w:spacing w:line="360" w:lineRule="auto"/>
        <w:jc w:val="both"/>
      </w:pPr>
      <w:r>
        <w:t xml:space="preserve"> полномочия по первичному воинскому учету на </w:t>
      </w:r>
    </w:p>
    <w:p w:rsidR="002D6C8C" w:rsidRPr="0014006B" w:rsidRDefault="002D6C8C" w:rsidP="0014006B">
      <w:pPr>
        <w:spacing w:line="360" w:lineRule="auto"/>
        <w:jc w:val="both"/>
      </w:pPr>
      <w:r>
        <w:t>территории</w:t>
      </w:r>
      <w:r w:rsidRPr="0014006B">
        <w:t xml:space="preserve"> Александровского</w:t>
      </w:r>
      <w:r>
        <w:t xml:space="preserve"> сельского поселения»</w:t>
      </w:r>
    </w:p>
    <w:p w:rsidR="002D6C8C" w:rsidRPr="0014006B" w:rsidRDefault="002D6C8C" w:rsidP="0014006B">
      <w:pPr>
        <w:spacing w:line="360" w:lineRule="auto"/>
        <w:jc w:val="both"/>
      </w:pPr>
    </w:p>
    <w:p w:rsidR="002D6C8C" w:rsidRPr="0014006B" w:rsidRDefault="002D6C8C" w:rsidP="0014006B">
      <w:pPr>
        <w:spacing w:line="360" w:lineRule="auto"/>
        <w:jc w:val="both"/>
      </w:pPr>
    </w:p>
    <w:p w:rsidR="002D6C8C" w:rsidRPr="0014006B" w:rsidRDefault="002D6C8C" w:rsidP="0014006B">
      <w:pPr>
        <w:suppressAutoHyphens/>
        <w:spacing w:line="360" w:lineRule="auto"/>
        <w:jc w:val="both"/>
      </w:pPr>
      <w:r w:rsidRPr="0014006B">
        <w:tab/>
      </w:r>
      <w:r>
        <w:t>Руководствуясь Трудовым кодексом Российской Федерации, Федеральным законом от 28 декабря 2017 года № 421-ФЗ « 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населения»,на основании Устава</w:t>
      </w:r>
      <w:r w:rsidRPr="0014006B">
        <w:t xml:space="preserve"> Александровского сельского поселения</w:t>
      </w:r>
      <w:r>
        <w:t>, муниципальный комитет Александровского сельского поселения</w:t>
      </w:r>
    </w:p>
    <w:p w:rsidR="002D6C8C" w:rsidRPr="0014006B" w:rsidRDefault="002D6C8C" w:rsidP="0014006B">
      <w:pPr>
        <w:suppressAutoHyphens/>
        <w:spacing w:line="360" w:lineRule="auto"/>
        <w:jc w:val="both"/>
      </w:pPr>
    </w:p>
    <w:p w:rsidR="002D6C8C" w:rsidRPr="0014006B" w:rsidRDefault="002D6C8C" w:rsidP="0014006B">
      <w:pPr>
        <w:spacing w:line="360" w:lineRule="auto"/>
        <w:jc w:val="both"/>
        <w:outlineLvl w:val="0"/>
      </w:pPr>
      <w:r w:rsidRPr="0014006B">
        <w:t>РЕШИЛ:</w:t>
      </w:r>
    </w:p>
    <w:p w:rsidR="002D6C8C" w:rsidRDefault="002D6C8C" w:rsidP="00294198">
      <w:pPr>
        <w:numPr>
          <w:ilvl w:val="0"/>
          <w:numId w:val="34"/>
        </w:numPr>
        <w:suppressAutoHyphens/>
        <w:spacing w:line="360" w:lineRule="auto"/>
        <w:jc w:val="both"/>
      </w:pPr>
      <w:r>
        <w:t>Внести в решение муниципального комитета Александровского сельского поселения от 20.02.2014 г. №151 «Об отраслевой оплате труда специалистов по воинскому учету, осуществляющих полномочия по первичному воинскому учету  на территории Александровского сельского поселения» следующие изменения:</w:t>
      </w:r>
    </w:p>
    <w:p w:rsidR="002D6C8C" w:rsidRPr="0014006B" w:rsidRDefault="002D6C8C" w:rsidP="00C75753">
      <w:pPr>
        <w:suppressAutoHyphens/>
        <w:spacing w:line="360" w:lineRule="auto"/>
        <w:jc w:val="both"/>
      </w:pPr>
    </w:p>
    <w:p w:rsidR="002D6C8C" w:rsidRDefault="002D6C8C" w:rsidP="00C7402F">
      <w:pPr>
        <w:spacing w:line="360" w:lineRule="auto"/>
        <w:ind w:left="142" w:hanging="142"/>
      </w:pPr>
      <w:r>
        <w:t xml:space="preserve">   </w:t>
      </w:r>
    </w:p>
    <w:p w:rsidR="002D6C8C" w:rsidRPr="00633056" w:rsidRDefault="002D6C8C" w:rsidP="00C7402F">
      <w:pPr>
        <w:spacing w:line="360" w:lineRule="auto"/>
        <w:jc w:val="both"/>
      </w:pPr>
      <w:r w:rsidRPr="00633056">
        <w:t xml:space="preserve">     Раздел </w:t>
      </w:r>
      <w:r w:rsidRPr="00633056">
        <w:rPr>
          <w:lang w:val="en-US"/>
        </w:rPr>
        <w:t>IV</w:t>
      </w:r>
      <w:r w:rsidRPr="00633056">
        <w:t xml:space="preserve"> Порядок и условия выплат компенсационного характера  </w:t>
      </w:r>
    </w:p>
    <w:p w:rsidR="002D6C8C" w:rsidRDefault="002D6C8C" w:rsidP="00C7402F">
      <w:pPr>
        <w:spacing w:line="360" w:lineRule="auto"/>
        <w:jc w:val="both"/>
      </w:pPr>
      <w:r>
        <w:t>дополнить пунктом 4.4 следующего содержания:</w:t>
      </w:r>
    </w:p>
    <w:p w:rsidR="002D6C8C" w:rsidRDefault="002D6C8C" w:rsidP="00C7402F">
      <w:pPr>
        <w:spacing w:line="360" w:lineRule="auto"/>
        <w:jc w:val="both"/>
      </w:pPr>
      <w:r>
        <w:t xml:space="preserve"> « 4.4.Специалистам по воинскому учету, отработавшим норму рабочего времени и выполнившим нормы труда, устанавливается доплата до МРОТ  с применением   районного коэффициента и надбавки за стаж работы в южных районах Дальнего Востока.» </w:t>
      </w:r>
    </w:p>
    <w:p w:rsidR="002D6C8C" w:rsidRDefault="002D6C8C" w:rsidP="00C7402F">
      <w:pPr>
        <w:pStyle w:val="BodyTextIndent2"/>
        <w:tabs>
          <w:tab w:val="left" w:pos="360"/>
        </w:tabs>
        <w:spacing w:line="360" w:lineRule="auto"/>
        <w:ind w:left="0"/>
        <w:jc w:val="both"/>
      </w:pPr>
      <w:r>
        <w:t>2. Контроль над исполнением настоящего решения возложить на ведущего специалиста Сахута Н.И.</w:t>
      </w:r>
    </w:p>
    <w:p w:rsidR="002D6C8C" w:rsidRDefault="002D6C8C" w:rsidP="00C7402F">
      <w:pPr>
        <w:autoSpaceDE w:val="0"/>
        <w:autoSpaceDN w:val="0"/>
        <w:adjustRightInd w:val="0"/>
        <w:spacing w:line="360" w:lineRule="auto"/>
        <w:jc w:val="both"/>
      </w:pPr>
      <w:r>
        <w:t>3.  Настоящее решение  вступает в силу после опубликования в газете «Луч» и размещения на официальном сайте администрации Спасского муниципального района и распространяется на правоотношения, возникшие с 01 января 2018 года.</w:t>
      </w:r>
    </w:p>
    <w:p w:rsidR="002D6C8C" w:rsidRDefault="002D6C8C" w:rsidP="00A96350">
      <w:pPr>
        <w:spacing w:line="360" w:lineRule="auto"/>
      </w:pPr>
      <w:bookmarkStart w:id="0" w:name="_GoBack"/>
      <w:bookmarkEnd w:id="0"/>
    </w:p>
    <w:p w:rsidR="002D6C8C" w:rsidRDefault="002D6C8C" w:rsidP="007706DA">
      <w:r>
        <w:t xml:space="preserve">                                   </w:t>
      </w:r>
    </w:p>
    <w:p w:rsidR="002D6C8C" w:rsidRDefault="002D6C8C" w:rsidP="007706DA"/>
    <w:p w:rsidR="002D6C8C" w:rsidRDefault="002D6C8C" w:rsidP="007706DA"/>
    <w:p w:rsidR="002D6C8C" w:rsidRDefault="002D6C8C" w:rsidP="007706DA">
      <w:r>
        <w:t xml:space="preserve">  И.п. Главы Александровского  сельского поселения</w:t>
      </w:r>
      <w:r>
        <w:tab/>
        <w:t xml:space="preserve">            Л.Ф.Бобровник                                                                     </w:t>
      </w:r>
    </w:p>
    <w:p w:rsidR="002D6C8C" w:rsidRDefault="002D6C8C" w:rsidP="007706DA">
      <w:pPr>
        <w:pStyle w:val="BodyText"/>
      </w:pPr>
      <w:r>
        <w:t xml:space="preserve">                                                                                                         </w:t>
      </w:r>
    </w:p>
    <w:p w:rsidR="002D6C8C" w:rsidRDefault="002D6C8C" w:rsidP="007706DA">
      <w:pPr>
        <w:tabs>
          <w:tab w:val="left" w:pos="7770"/>
        </w:tabs>
      </w:pPr>
    </w:p>
    <w:p w:rsidR="002D6C8C" w:rsidRDefault="002D6C8C" w:rsidP="007706DA">
      <w:pPr>
        <w:tabs>
          <w:tab w:val="left" w:pos="7770"/>
        </w:tabs>
      </w:pPr>
    </w:p>
    <w:p w:rsidR="002D6C8C" w:rsidRDefault="002D6C8C" w:rsidP="007706DA">
      <w:pPr>
        <w:tabs>
          <w:tab w:val="left" w:pos="7770"/>
        </w:tabs>
      </w:pPr>
    </w:p>
    <w:p w:rsidR="002D6C8C" w:rsidRDefault="002D6C8C" w:rsidP="007706DA">
      <w:pPr>
        <w:tabs>
          <w:tab w:val="left" w:pos="7770"/>
        </w:tabs>
      </w:pPr>
    </w:p>
    <w:p w:rsidR="002D6C8C" w:rsidRDefault="002D6C8C" w:rsidP="007706DA">
      <w:pPr>
        <w:tabs>
          <w:tab w:val="left" w:pos="7770"/>
        </w:tabs>
      </w:pPr>
    </w:p>
    <w:p w:rsidR="002D6C8C" w:rsidRDefault="002D6C8C" w:rsidP="007706DA">
      <w:pPr>
        <w:tabs>
          <w:tab w:val="left" w:pos="7770"/>
        </w:tabs>
      </w:pPr>
    </w:p>
    <w:p w:rsidR="002D6C8C" w:rsidRDefault="002D6C8C" w:rsidP="007706DA">
      <w:pPr>
        <w:tabs>
          <w:tab w:val="left" w:pos="7770"/>
        </w:tabs>
      </w:pPr>
    </w:p>
    <w:p w:rsidR="002D6C8C" w:rsidRDefault="002D6C8C" w:rsidP="007706DA">
      <w:r>
        <w:t xml:space="preserve">                                                                            </w:t>
      </w:r>
    </w:p>
    <w:p w:rsidR="002D6C8C" w:rsidRDefault="002D6C8C" w:rsidP="007706DA">
      <w:r>
        <w:t xml:space="preserve">                                                                         </w:t>
      </w:r>
    </w:p>
    <w:p w:rsidR="002D6C8C" w:rsidRPr="0014006B" w:rsidRDefault="002D6C8C" w:rsidP="0014006B">
      <w:pPr>
        <w:spacing w:line="360" w:lineRule="auto"/>
        <w:ind w:left="5670"/>
        <w:jc w:val="both"/>
      </w:pPr>
    </w:p>
    <w:p w:rsidR="002D6C8C" w:rsidRPr="0014006B" w:rsidRDefault="002D6C8C" w:rsidP="0014006B">
      <w:pPr>
        <w:spacing w:line="360" w:lineRule="auto"/>
        <w:ind w:left="5670"/>
        <w:jc w:val="both"/>
      </w:pPr>
    </w:p>
    <w:p w:rsidR="002D6C8C" w:rsidRPr="0014006B" w:rsidRDefault="002D6C8C" w:rsidP="0014006B">
      <w:pPr>
        <w:spacing w:line="360" w:lineRule="auto"/>
        <w:ind w:left="5670"/>
        <w:jc w:val="both"/>
      </w:pPr>
    </w:p>
    <w:p w:rsidR="002D6C8C" w:rsidRPr="0014006B" w:rsidRDefault="002D6C8C" w:rsidP="0014006B">
      <w:pPr>
        <w:spacing w:line="360" w:lineRule="auto"/>
        <w:ind w:left="5670"/>
        <w:jc w:val="both"/>
      </w:pPr>
    </w:p>
    <w:p w:rsidR="002D6C8C" w:rsidRPr="0014006B" w:rsidRDefault="002D6C8C" w:rsidP="0014006B">
      <w:pPr>
        <w:spacing w:line="360" w:lineRule="auto"/>
        <w:ind w:left="5670"/>
        <w:jc w:val="both"/>
      </w:pPr>
    </w:p>
    <w:p w:rsidR="002D6C8C" w:rsidRPr="0014006B" w:rsidRDefault="002D6C8C" w:rsidP="0014006B">
      <w:pPr>
        <w:spacing w:line="360" w:lineRule="auto"/>
        <w:ind w:left="5670"/>
        <w:jc w:val="both"/>
      </w:pPr>
    </w:p>
    <w:p w:rsidR="002D6C8C" w:rsidRPr="0014006B" w:rsidRDefault="002D6C8C" w:rsidP="0014006B">
      <w:pPr>
        <w:spacing w:line="360" w:lineRule="auto"/>
        <w:ind w:left="5670"/>
        <w:jc w:val="both"/>
      </w:pPr>
    </w:p>
    <w:p w:rsidR="002D6C8C" w:rsidRPr="0014006B" w:rsidRDefault="002D6C8C" w:rsidP="0014006B">
      <w:pPr>
        <w:spacing w:line="360" w:lineRule="auto"/>
        <w:ind w:left="5670"/>
        <w:jc w:val="both"/>
      </w:pPr>
    </w:p>
    <w:p w:rsidR="002D6C8C" w:rsidRPr="0014006B" w:rsidRDefault="002D6C8C" w:rsidP="0014006B">
      <w:pPr>
        <w:spacing w:line="360" w:lineRule="auto"/>
        <w:ind w:left="5670"/>
        <w:jc w:val="both"/>
      </w:pPr>
    </w:p>
    <w:p w:rsidR="002D6C8C" w:rsidRDefault="002D6C8C" w:rsidP="007C6D91">
      <w:pPr>
        <w:spacing w:line="360" w:lineRule="auto"/>
        <w:jc w:val="right"/>
        <w:outlineLvl w:val="0"/>
      </w:pPr>
    </w:p>
    <w:p w:rsidR="002D6C8C" w:rsidRDefault="002D6C8C" w:rsidP="007C6D91">
      <w:pPr>
        <w:spacing w:line="360" w:lineRule="auto"/>
        <w:jc w:val="right"/>
        <w:outlineLvl w:val="0"/>
      </w:pPr>
    </w:p>
    <w:p w:rsidR="002D6C8C" w:rsidRDefault="002D6C8C" w:rsidP="007C6D91">
      <w:pPr>
        <w:spacing w:line="360" w:lineRule="auto"/>
        <w:jc w:val="right"/>
        <w:outlineLvl w:val="0"/>
      </w:pPr>
    </w:p>
    <w:p w:rsidR="002D6C8C" w:rsidRDefault="002D6C8C" w:rsidP="007C6D91">
      <w:pPr>
        <w:spacing w:line="360" w:lineRule="auto"/>
        <w:jc w:val="right"/>
        <w:outlineLvl w:val="0"/>
      </w:pPr>
    </w:p>
    <w:p w:rsidR="002D6C8C" w:rsidRDefault="002D6C8C" w:rsidP="007C6D91">
      <w:pPr>
        <w:spacing w:line="360" w:lineRule="auto"/>
        <w:jc w:val="right"/>
        <w:outlineLvl w:val="0"/>
      </w:pPr>
    </w:p>
    <w:p w:rsidR="002D6C8C" w:rsidRPr="00B02FEE" w:rsidRDefault="002D6C8C" w:rsidP="00B02FEE">
      <w:pPr>
        <w:jc w:val="right"/>
        <w:outlineLvl w:val="0"/>
      </w:pPr>
    </w:p>
    <w:p w:rsidR="002D6C8C" w:rsidRDefault="002D6C8C" w:rsidP="007C6D91">
      <w:pPr>
        <w:spacing w:line="360" w:lineRule="auto"/>
        <w:jc w:val="right"/>
        <w:outlineLvl w:val="0"/>
      </w:pPr>
    </w:p>
    <w:sectPr w:rsidR="002D6C8C" w:rsidSect="00742E3B">
      <w:footerReference w:type="default" r:id="rId7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C8C" w:rsidRDefault="002D6C8C">
      <w:r>
        <w:separator/>
      </w:r>
    </w:p>
  </w:endnote>
  <w:endnote w:type="continuationSeparator" w:id="1">
    <w:p w:rsidR="002D6C8C" w:rsidRDefault="002D6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C8C" w:rsidRDefault="002D6C8C" w:rsidP="00522FAD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2D6C8C" w:rsidRDefault="002D6C8C" w:rsidP="009949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C8C" w:rsidRDefault="002D6C8C">
      <w:r>
        <w:separator/>
      </w:r>
    </w:p>
  </w:footnote>
  <w:footnote w:type="continuationSeparator" w:id="1">
    <w:p w:rsidR="002D6C8C" w:rsidRDefault="002D6C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8049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131968AF"/>
    <w:multiLevelType w:val="hybridMultilevel"/>
    <w:tmpl w:val="8A0A2F66"/>
    <w:lvl w:ilvl="0" w:tplc="3A58C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753392"/>
    <w:multiLevelType w:val="multilevel"/>
    <w:tmpl w:val="455C28D0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3B323BFB"/>
    <w:multiLevelType w:val="multilevel"/>
    <w:tmpl w:val="784449E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70007254"/>
    <w:multiLevelType w:val="hybridMultilevel"/>
    <w:tmpl w:val="B3B82A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03C0983"/>
    <w:multiLevelType w:val="hybridMultilevel"/>
    <w:tmpl w:val="02A6DAD0"/>
    <w:lvl w:ilvl="0" w:tplc="688AF19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4"/>
  </w:num>
  <w:num w:numId="30">
    <w:abstractNumId w:val="0"/>
  </w:num>
  <w:num w:numId="31">
    <w:abstractNumId w:val="2"/>
  </w:num>
  <w:num w:numId="32">
    <w:abstractNumId w:val="1"/>
  </w:num>
  <w:num w:numId="33">
    <w:abstractNumId w:val="5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10C"/>
    <w:rsid w:val="000034C4"/>
    <w:rsid w:val="00003CAB"/>
    <w:rsid w:val="00003DFB"/>
    <w:rsid w:val="00006E8D"/>
    <w:rsid w:val="0001773A"/>
    <w:rsid w:val="0002026A"/>
    <w:rsid w:val="000207CE"/>
    <w:rsid w:val="00020B98"/>
    <w:rsid w:val="00020EE8"/>
    <w:rsid w:val="00026F02"/>
    <w:rsid w:val="00027F4C"/>
    <w:rsid w:val="0003058F"/>
    <w:rsid w:val="00030E17"/>
    <w:rsid w:val="00035EE1"/>
    <w:rsid w:val="00036A42"/>
    <w:rsid w:val="000379C0"/>
    <w:rsid w:val="0004366F"/>
    <w:rsid w:val="00044F1F"/>
    <w:rsid w:val="000450F2"/>
    <w:rsid w:val="00045134"/>
    <w:rsid w:val="00047E3A"/>
    <w:rsid w:val="00051627"/>
    <w:rsid w:val="00053365"/>
    <w:rsid w:val="000546CD"/>
    <w:rsid w:val="00054A73"/>
    <w:rsid w:val="00054B7C"/>
    <w:rsid w:val="00057519"/>
    <w:rsid w:val="00060235"/>
    <w:rsid w:val="00060604"/>
    <w:rsid w:val="00060F5B"/>
    <w:rsid w:val="00063D2B"/>
    <w:rsid w:val="00066821"/>
    <w:rsid w:val="00066F19"/>
    <w:rsid w:val="000730F7"/>
    <w:rsid w:val="00075989"/>
    <w:rsid w:val="00076E5E"/>
    <w:rsid w:val="00080B50"/>
    <w:rsid w:val="00081631"/>
    <w:rsid w:val="00081C34"/>
    <w:rsid w:val="00085329"/>
    <w:rsid w:val="00086CFB"/>
    <w:rsid w:val="000900AA"/>
    <w:rsid w:val="00090E4F"/>
    <w:rsid w:val="0009363F"/>
    <w:rsid w:val="00096A0F"/>
    <w:rsid w:val="00096C8E"/>
    <w:rsid w:val="00097374"/>
    <w:rsid w:val="000974FA"/>
    <w:rsid w:val="000A0051"/>
    <w:rsid w:val="000A3A66"/>
    <w:rsid w:val="000B01FF"/>
    <w:rsid w:val="000B1EEC"/>
    <w:rsid w:val="000B4F0D"/>
    <w:rsid w:val="000B5760"/>
    <w:rsid w:val="000B58DF"/>
    <w:rsid w:val="000D0F34"/>
    <w:rsid w:val="000D1616"/>
    <w:rsid w:val="000D1772"/>
    <w:rsid w:val="000D1D24"/>
    <w:rsid w:val="000E250E"/>
    <w:rsid w:val="000E3166"/>
    <w:rsid w:val="000E5281"/>
    <w:rsid w:val="000E673E"/>
    <w:rsid w:val="001034E4"/>
    <w:rsid w:val="00105F31"/>
    <w:rsid w:val="0010703F"/>
    <w:rsid w:val="00110FB3"/>
    <w:rsid w:val="00114A92"/>
    <w:rsid w:val="001252DE"/>
    <w:rsid w:val="00125B39"/>
    <w:rsid w:val="00125B8C"/>
    <w:rsid w:val="0014006B"/>
    <w:rsid w:val="00141BD6"/>
    <w:rsid w:val="00143E23"/>
    <w:rsid w:val="00144935"/>
    <w:rsid w:val="00145C0E"/>
    <w:rsid w:val="00147200"/>
    <w:rsid w:val="001506F9"/>
    <w:rsid w:val="00153F3C"/>
    <w:rsid w:val="00156206"/>
    <w:rsid w:val="00162E4D"/>
    <w:rsid w:val="00173737"/>
    <w:rsid w:val="00176801"/>
    <w:rsid w:val="00186718"/>
    <w:rsid w:val="001868B1"/>
    <w:rsid w:val="001900BA"/>
    <w:rsid w:val="00194AD9"/>
    <w:rsid w:val="001969C2"/>
    <w:rsid w:val="00197B9F"/>
    <w:rsid w:val="001A45C3"/>
    <w:rsid w:val="001A54B3"/>
    <w:rsid w:val="001B168F"/>
    <w:rsid w:val="001C1A07"/>
    <w:rsid w:val="001C30D8"/>
    <w:rsid w:val="001D1A60"/>
    <w:rsid w:val="001D4DBE"/>
    <w:rsid w:val="001E6456"/>
    <w:rsid w:val="001E6BB2"/>
    <w:rsid w:val="001F303E"/>
    <w:rsid w:val="001F3212"/>
    <w:rsid w:val="001F4073"/>
    <w:rsid w:val="00210F74"/>
    <w:rsid w:val="0021286A"/>
    <w:rsid w:val="002132D0"/>
    <w:rsid w:val="0021483D"/>
    <w:rsid w:val="00215630"/>
    <w:rsid w:val="00216939"/>
    <w:rsid w:val="00227E6E"/>
    <w:rsid w:val="00233066"/>
    <w:rsid w:val="002338DE"/>
    <w:rsid w:val="0023443A"/>
    <w:rsid w:val="002350C6"/>
    <w:rsid w:val="00237D3D"/>
    <w:rsid w:val="00237E11"/>
    <w:rsid w:val="00242611"/>
    <w:rsid w:val="0024336A"/>
    <w:rsid w:val="00254E9F"/>
    <w:rsid w:val="002607F3"/>
    <w:rsid w:val="00260F6F"/>
    <w:rsid w:val="00270F21"/>
    <w:rsid w:val="002710C6"/>
    <w:rsid w:val="00276C12"/>
    <w:rsid w:val="002801AE"/>
    <w:rsid w:val="00280392"/>
    <w:rsid w:val="00283D10"/>
    <w:rsid w:val="002875E2"/>
    <w:rsid w:val="00287FF5"/>
    <w:rsid w:val="00290528"/>
    <w:rsid w:val="00293891"/>
    <w:rsid w:val="00294198"/>
    <w:rsid w:val="00295064"/>
    <w:rsid w:val="00297C3F"/>
    <w:rsid w:val="002A1883"/>
    <w:rsid w:val="002A2915"/>
    <w:rsid w:val="002B189D"/>
    <w:rsid w:val="002B6323"/>
    <w:rsid w:val="002C25F8"/>
    <w:rsid w:val="002D22B3"/>
    <w:rsid w:val="002D6C8C"/>
    <w:rsid w:val="002E39AB"/>
    <w:rsid w:val="002E6E31"/>
    <w:rsid w:val="00301D11"/>
    <w:rsid w:val="00303226"/>
    <w:rsid w:val="003076D6"/>
    <w:rsid w:val="00311967"/>
    <w:rsid w:val="00321655"/>
    <w:rsid w:val="00322995"/>
    <w:rsid w:val="003264DC"/>
    <w:rsid w:val="0033197E"/>
    <w:rsid w:val="00332DDE"/>
    <w:rsid w:val="00333113"/>
    <w:rsid w:val="00335C31"/>
    <w:rsid w:val="00336E2F"/>
    <w:rsid w:val="00347368"/>
    <w:rsid w:val="00351C94"/>
    <w:rsid w:val="00352714"/>
    <w:rsid w:val="00356CB2"/>
    <w:rsid w:val="0036207F"/>
    <w:rsid w:val="00363053"/>
    <w:rsid w:val="003738CD"/>
    <w:rsid w:val="003811D8"/>
    <w:rsid w:val="003900D2"/>
    <w:rsid w:val="00396BB9"/>
    <w:rsid w:val="003B6B06"/>
    <w:rsid w:val="003C068E"/>
    <w:rsid w:val="003C073F"/>
    <w:rsid w:val="003C3AA8"/>
    <w:rsid w:val="003C3BD8"/>
    <w:rsid w:val="003C3DCD"/>
    <w:rsid w:val="003C5A28"/>
    <w:rsid w:val="003D2361"/>
    <w:rsid w:val="003D6A34"/>
    <w:rsid w:val="003E04B2"/>
    <w:rsid w:val="003E1F39"/>
    <w:rsid w:val="003E288D"/>
    <w:rsid w:val="003E7DCE"/>
    <w:rsid w:val="00400824"/>
    <w:rsid w:val="00402045"/>
    <w:rsid w:val="004130C6"/>
    <w:rsid w:val="00413966"/>
    <w:rsid w:val="004145C3"/>
    <w:rsid w:val="00420571"/>
    <w:rsid w:val="004245A1"/>
    <w:rsid w:val="004255CC"/>
    <w:rsid w:val="00431781"/>
    <w:rsid w:val="00431F5C"/>
    <w:rsid w:val="00433978"/>
    <w:rsid w:val="00445A0F"/>
    <w:rsid w:val="0044680C"/>
    <w:rsid w:val="00451508"/>
    <w:rsid w:val="0045221E"/>
    <w:rsid w:val="0046101C"/>
    <w:rsid w:val="00462466"/>
    <w:rsid w:val="00471C4D"/>
    <w:rsid w:val="00484972"/>
    <w:rsid w:val="004A4FD5"/>
    <w:rsid w:val="004B2396"/>
    <w:rsid w:val="004B3042"/>
    <w:rsid w:val="004B372E"/>
    <w:rsid w:val="004B571C"/>
    <w:rsid w:val="004B77D9"/>
    <w:rsid w:val="004C140A"/>
    <w:rsid w:val="004C24BC"/>
    <w:rsid w:val="004C2507"/>
    <w:rsid w:val="004D0E36"/>
    <w:rsid w:val="004D0E54"/>
    <w:rsid w:val="004D40D6"/>
    <w:rsid w:val="004D5FAB"/>
    <w:rsid w:val="004D60A9"/>
    <w:rsid w:val="004D61EA"/>
    <w:rsid w:val="004E07DE"/>
    <w:rsid w:val="004E1DBA"/>
    <w:rsid w:val="004E5F57"/>
    <w:rsid w:val="004E7029"/>
    <w:rsid w:val="004F0D54"/>
    <w:rsid w:val="004F163C"/>
    <w:rsid w:val="00500FB9"/>
    <w:rsid w:val="00501B1F"/>
    <w:rsid w:val="00504D61"/>
    <w:rsid w:val="00505053"/>
    <w:rsid w:val="005057BF"/>
    <w:rsid w:val="00515D7C"/>
    <w:rsid w:val="0051628C"/>
    <w:rsid w:val="005176FA"/>
    <w:rsid w:val="00520A37"/>
    <w:rsid w:val="00520C02"/>
    <w:rsid w:val="00522FAD"/>
    <w:rsid w:val="0053381E"/>
    <w:rsid w:val="00542078"/>
    <w:rsid w:val="005436C1"/>
    <w:rsid w:val="00545C24"/>
    <w:rsid w:val="00547C1A"/>
    <w:rsid w:val="00547CD3"/>
    <w:rsid w:val="00547ED7"/>
    <w:rsid w:val="00552AF6"/>
    <w:rsid w:val="00554160"/>
    <w:rsid w:val="0055466B"/>
    <w:rsid w:val="00556F03"/>
    <w:rsid w:val="00563E3C"/>
    <w:rsid w:val="0057299E"/>
    <w:rsid w:val="005738EF"/>
    <w:rsid w:val="005751C6"/>
    <w:rsid w:val="00582F20"/>
    <w:rsid w:val="00584FE6"/>
    <w:rsid w:val="00590C4A"/>
    <w:rsid w:val="00591CB3"/>
    <w:rsid w:val="00592DAB"/>
    <w:rsid w:val="00595463"/>
    <w:rsid w:val="00595B3B"/>
    <w:rsid w:val="005A6DDB"/>
    <w:rsid w:val="005B100A"/>
    <w:rsid w:val="005B1C29"/>
    <w:rsid w:val="005B3119"/>
    <w:rsid w:val="005C194D"/>
    <w:rsid w:val="005C3C1C"/>
    <w:rsid w:val="005C68E8"/>
    <w:rsid w:val="005C6938"/>
    <w:rsid w:val="005D3B1C"/>
    <w:rsid w:val="005E08B0"/>
    <w:rsid w:val="005E506C"/>
    <w:rsid w:val="005E6589"/>
    <w:rsid w:val="005F0255"/>
    <w:rsid w:val="005F1035"/>
    <w:rsid w:val="005F31D4"/>
    <w:rsid w:val="005F38EA"/>
    <w:rsid w:val="005F3F38"/>
    <w:rsid w:val="006036FE"/>
    <w:rsid w:val="00611650"/>
    <w:rsid w:val="00613699"/>
    <w:rsid w:val="00622865"/>
    <w:rsid w:val="006251C0"/>
    <w:rsid w:val="00627D1E"/>
    <w:rsid w:val="00633056"/>
    <w:rsid w:val="00633392"/>
    <w:rsid w:val="00635B4F"/>
    <w:rsid w:val="00637A95"/>
    <w:rsid w:val="00642887"/>
    <w:rsid w:val="00645618"/>
    <w:rsid w:val="00652285"/>
    <w:rsid w:val="006567CC"/>
    <w:rsid w:val="00663844"/>
    <w:rsid w:val="00663BAB"/>
    <w:rsid w:val="00683AD0"/>
    <w:rsid w:val="00686C13"/>
    <w:rsid w:val="006923B5"/>
    <w:rsid w:val="006A59FE"/>
    <w:rsid w:val="006A7A02"/>
    <w:rsid w:val="006A7E54"/>
    <w:rsid w:val="006C20ED"/>
    <w:rsid w:val="006C31F9"/>
    <w:rsid w:val="006E3102"/>
    <w:rsid w:val="006E413F"/>
    <w:rsid w:val="006E7847"/>
    <w:rsid w:val="006F2B63"/>
    <w:rsid w:val="006F7179"/>
    <w:rsid w:val="007065D0"/>
    <w:rsid w:val="00710101"/>
    <w:rsid w:val="00723EE7"/>
    <w:rsid w:val="00733769"/>
    <w:rsid w:val="00735C33"/>
    <w:rsid w:val="00736ADB"/>
    <w:rsid w:val="00741AEB"/>
    <w:rsid w:val="007425BA"/>
    <w:rsid w:val="00742E3B"/>
    <w:rsid w:val="00743763"/>
    <w:rsid w:val="00743DF7"/>
    <w:rsid w:val="00746EB7"/>
    <w:rsid w:val="00747F09"/>
    <w:rsid w:val="007540AB"/>
    <w:rsid w:val="00755C49"/>
    <w:rsid w:val="00757939"/>
    <w:rsid w:val="00757F7A"/>
    <w:rsid w:val="007604EA"/>
    <w:rsid w:val="007611CC"/>
    <w:rsid w:val="00762D2C"/>
    <w:rsid w:val="00770103"/>
    <w:rsid w:val="007706DA"/>
    <w:rsid w:val="00771B9B"/>
    <w:rsid w:val="0078219B"/>
    <w:rsid w:val="00782998"/>
    <w:rsid w:val="00782E3A"/>
    <w:rsid w:val="00782F04"/>
    <w:rsid w:val="0078591E"/>
    <w:rsid w:val="00793949"/>
    <w:rsid w:val="00796240"/>
    <w:rsid w:val="00797CB1"/>
    <w:rsid w:val="00797CF4"/>
    <w:rsid w:val="007A2040"/>
    <w:rsid w:val="007A6ED7"/>
    <w:rsid w:val="007B3537"/>
    <w:rsid w:val="007C0211"/>
    <w:rsid w:val="007C1585"/>
    <w:rsid w:val="007C1B72"/>
    <w:rsid w:val="007C2EF8"/>
    <w:rsid w:val="007C4D28"/>
    <w:rsid w:val="007C6D91"/>
    <w:rsid w:val="007D31EE"/>
    <w:rsid w:val="007D43F5"/>
    <w:rsid w:val="007D448B"/>
    <w:rsid w:val="007E1488"/>
    <w:rsid w:val="007E47F5"/>
    <w:rsid w:val="007F4634"/>
    <w:rsid w:val="007F7AC2"/>
    <w:rsid w:val="00802E86"/>
    <w:rsid w:val="00807D3E"/>
    <w:rsid w:val="008135F8"/>
    <w:rsid w:val="00820F98"/>
    <w:rsid w:val="00822FE6"/>
    <w:rsid w:val="00835CE7"/>
    <w:rsid w:val="008411B3"/>
    <w:rsid w:val="00842686"/>
    <w:rsid w:val="00843580"/>
    <w:rsid w:val="0084676F"/>
    <w:rsid w:val="00850B6F"/>
    <w:rsid w:val="00850EE6"/>
    <w:rsid w:val="00855225"/>
    <w:rsid w:val="008557F6"/>
    <w:rsid w:val="008616F9"/>
    <w:rsid w:val="008622DD"/>
    <w:rsid w:val="008626A6"/>
    <w:rsid w:val="00876A74"/>
    <w:rsid w:val="008813FA"/>
    <w:rsid w:val="0088363C"/>
    <w:rsid w:val="00884E22"/>
    <w:rsid w:val="00896DE1"/>
    <w:rsid w:val="008A0663"/>
    <w:rsid w:val="008A5483"/>
    <w:rsid w:val="008B1693"/>
    <w:rsid w:val="008B37D6"/>
    <w:rsid w:val="008B5CA7"/>
    <w:rsid w:val="008B68AA"/>
    <w:rsid w:val="008B7227"/>
    <w:rsid w:val="008C0C7A"/>
    <w:rsid w:val="008C73A0"/>
    <w:rsid w:val="008C7958"/>
    <w:rsid w:val="008D2AFA"/>
    <w:rsid w:val="008D4B5E"/>
    <w:rsid w:val="008E2970"/>
    <w:rsid w:val="008E2DD1"/>
    <w:rsid w:val="008E7B1F"/>
    <w:rsid w:val="008F0A2F"/>
    <w:rsid w:val="008F2E99"/>
    <w:rsid w:val="008F3225"/>
    <w:rsid w:val="008F7657"/>
    <w:rsid w:val="009075CB"/>
    <w:rsid w:val="00913968"/>
    <w:rsid w:val="00923359"/>
    <w:rsid w:val="00924E6B"/>
    <w:rsid w:val="00930D2F"/>
    <w:rsid w:val="00932914"/>
    <w:rsid w:val="00934D88"/>
    <w:rsid w:val="00940C95"/>
    <w:rsid w:val="00947DE5"/>
    <w:rsid w:val="00956F4F"/>
    <w:rsid w:val="009626DE"/>
    <w:rsid w:val="009637AF"/>
    <w:rsid w:val="00963CF1"/>
    <w:rsid w:val="00965A6C"/>
    <w:rsid w:val="009711F6"/>
    <w:rsid w:val="00984859"/>
    <w:rsid w:val="00985C95"/>
    <w:rsid w:val="00986395"/>
    <w:rsid w:val="00987D48"/>
    <w:rsid w:val="00990590"/>
    <w:rsid w:val="00990BA7"/>
    <w:rsid w:val="00990C75"/>
    <w:rsid w:val="00993C7C"/>
    <w:rsid w:val="009945A8"/>
    <w:rsid w:val="009949EB"/>
    <w:rsid w:val="00996905"/>
    <w:rsid w:val="009A2A2F"/>
    <w:rsid w:val="009A4343"/>
    <w:rsid w:val="009B2B3F"/>
    <w:rsid w:val="009B2C8C"/>
    <w:rsid w:val="009B2F30"/>
    <w:rsid w:val="009C465C"/>
    <w:rsid w:val="009D2B6F"/>
    <w:rsid w:val="009D5FC7"/>
    <w:rsid w:val="009F6884"/>
    <w:rsid w:val="009F6951"/>
    <w:rsid w:val="00A001F6"/>
    <w:rsid w:val="00A03864"/>
    <w:rsid w:val="00A0470F"/>
    <w:rsid w:val="00A048CA"/>
    <w:rsid w:val="00A12738"/>
    <w:rsid w:val="00A16FC4"/>
    <w:rsid w:val="00A22F3F"/>
    <w:rsid w:val="00A4350E"/>
    <w:rsid w:val="00A50A5D"/>
    <w:rsid w:val="00A50D17"/>
    <w:rsid w:val="00A55713"/>
    <w:rsid w:val="00A61889"/>
    <w:rsid w:val="00A64DDB"/>
    <w:rsid w:val="00A70891"/>
    <w:rsid w:val="00A75A3A"/>
    <w:rsid w:val="00A77D16"/>
    <w:rsid w:val="00A853BE"/>
    <w:rsid w:val="00A90AA3"/>
    <w:rsid w:val="00A91BBE"/>
    <w:rsid w:val="00A9340B"/>
    <w:rsid w:val="00A96350"/>
    <w:rsid w:val="00AA26DF"/>
    <w:rsid w:val="00AA713D"/>
    <w:rsid w:val="00AA7883"/>
    <w:rsid w:val="00AB2C08"/>
    <w:rsid w:val="00AB4051"/>
    <w:rsid w:val="00AB428B"/>
    <w:rsid w:val="00AB54A5"/>
    <w:rsid w:val="00AC7463"/>
    <w:rsid w:val="00AD0414"/>
    <w:rsid w:val="00AE54CE"/>
    <w:rsid w:val="00AE5703"/>
    <w:rsid w:val="00AF2665"/>
    <w:rsid w:val="00B02FEE"/>
    <w:rsid w:val="00B12CCE"/>
    <w:rsid w:val="00B14C5D"/>
    <w:rsid w:val="00B16A2C"/>
    <w:rsid w:val="00B212AF"/>
    <w:rsid w:val="00B26457"/>
    <w:rsid w:val="00B37336"/>
    <w:rsid w:val="00B41383"/>
    <w:rsid w:val="00B439A6"/>
    <w:rsid w:val="00B50D8D"/>
    <w:rsid w:val="00B52A69"/>
    <w:rsid w:val="00B60444"/>
    <w:rsid w:val="00B60630"/>
    <w:rsid w:val="00B62949"/>
    <w:rsid w:val="00B654C0"/>
    <w:rsid w:val="00B762CB"/>
    <w:rsid w:val="00B77382"/>
    <w:rsid w:val="00B77927"/>
    <w:rsid w:val="00B84E72"/>
    <w:rsid w:val="00B85759"/>
    <w:rsid w:val="00B862BC"/>
    <w:rsid w:val="00B86DEC"/>
    <w:rsid w:val="00B91DDE"/>
    <w:rsid w:val="00BA6014"/>
    <w:rsid w:val="00BB4D5E"/>
    <w:rsid w:val="00BB752A"/>
    <w:rsid w:val="00BB7C65"/>
    <w:rsid w:val="00BC00A7"/>
    <w:rsid w:val="00BC4A63"/>
    <w:rsid w:val="00BC6555"/>
    <w:rsid w:val="00BD3721"/>
    <w:rsid w:val="00BD4169"/>
    <w:rsid w:val="00BD746D"/>
    <w:rsid w:val="00BE2409"/>
    <w:rsid w:val="00BE3C76"/>
    <w:rsid w:val="00BE63F0"/>
    <w:rsid w:val="00BF2E1B"/>
    <w:rsid w:val="00BF4278"/>
    <w:rsid w:val="00BF4842"/>
    <w:rsid w:val="00C05640"/>
    <w:rsid w:val="00C10734"/>
    <w:rsid w:val="00C12613"/>
    <w:rsid w:val="00C15060"/>
    <w:rsid w:val="00C21022"/>
    <w:rsid w:val="00C25361"/>
    <w:rsid w:val="00C264AB"/>
    <w:rsid w:val="00C30BC5"/>
    <w:rsid w:val="00C45333"/>
    <w:rsid w:val="00C51CC6"/>
    <w:rsid w:val="00C54389"/>
    <w:rsid w:val="00C60C77"/>
    <w:rsid w:val="00C61597"/>
    <w:rsid w:val="00C62B0F"/>
    <w:rsid w:val="00C643E9"/>
    <w:rsid w:val="00C71323"/>
    <w:rsid w:val="00C7362C"/>
    <w:rsid w:val="00C7402F"/>
    <w:rsid w:val="00C75753"/>
    <w:rsid w:val="00C82F04"/>
    <w:rsid w:val="00C8637F"/>
    <w:rsid w:val="00C974EE"/>
    <w:rsid w:val="00CA3FE7"/>
    <w:rsid w:val="00CA5862"/>
    <w:rsid w:val="00CB20F1"/>
    <w:rsid w:val="00CB5095"/>
    <w:rsid w:val="00CB79EC"/>
    <w:rsid w:val="00CC2D02"/>
    <w:rsid w:val="00CD0BC8"/>
    <w:rsid w:val="00CD728C"/>
    <w:rsid w:val="00CD76FD"/>
    <w:rsid w:val="00CE5B08"/>
    <w:rsid w:val="00CE64D4"/>
    <w:rsid w:val="00CE67B1"/>
    <w:rsid w:val="00CF0E42"/>
    <w:rsid w:val="00CF5DD8"/>
    <w:rsid w:val="00D077F8"/>
    <w:rsid w:val="00D13A74"/>
    <w:rsid w:val="00D26657"/>
    <w:rsid w:val="00D3081B"/>
    <w:rsid w:val="00D31EC8"/>
    <w:rsid w:val="00D32C75"/>
    <w:rsid w:val="00D35676"/>
    <w:rsid w:val="00D46BB0"/>
    <w:rsid w:val="00D52FA9"/>
    <w:rsid w:val="00D54D8D"/>
    <w:rsid w:val="00D572D4"/>
    <w:rsid w:val="00D57927"/>
    <w:rsid w:val="00D60D5D"/>
    <w:rsid w:val="00D615AF"/>
    <w:rsid w:val="00D6536B"/>
    <w:rsid w:val="00D66390"/>
    <w:rsid w:val="00D71F9E"/>
    <w:rsid w:val="00D77518"/>
    <w:rsid w:val="00D77E39"/>
    <w:rsid w:val="00D82B7D"/>
    <w:rsid w:val="00D83B68"/>
    <w:rsid w:val="00D87B1B"/>
    <w:rsid w:val="00D913CC"/>
    <w:rsid w:val="00D91691"/>
    <w:rsid w:val="00DA463F"/>
    <w:rsid w:val="00DA5A28"/>
    <w:rsid w:val="00DA5BCD"/>
    <w:rsid w:val="00DB187F"/>
    <w:rsid w:val="00DB3DE7"/>
    <w:rsid w:val="00DB40E3"/>
    <w:rsid w:val="00DB5610"/>
    <w:rsid w:val="00DB6FBF"/>
    <w:rsid w:val="00DD53CA"/>
    <w:rsid w:val="00DD6822"/>
    <w:rsid w:val="00DE56AA"/>
    <w:rsid w:val="00DE5EDB"/>
    <w:rsid w:val="00DF07AB"/>
    <w:rsid w:val="00DF3BC8"/>
    <w:rsid w:val="00DF5A81"/>
    <w:rsid w:val="00DF5D83"/>
    <w:rsid w:val="00DF7DA2"/>
    <w:rsid w:val="00E01718"/>
    <w:rsid w:val="00E04171"/>
    <w:rsid w:val="00E0627E"/>
    <w:rsid w:val="00E10508"/>
    <w:rsid w:val="00E15661"/>
    <w:rsid w:val="00E16530"/>
    <w:rsid w:val="00E1716D"/>
    <w:rsid w:val="00E2122D"/>
    <w:rsid w:val="00E21AB4"/>
    <w:rsid w:val="00E243AF"/>
    <w:rsid w:val="00E264E3"/>
    <w:rsid w:val="00E26843"/>
    <w:rsid w:val="00E3056F"/>
    <w:rsid w:val="00E335F8"/>
    <w:rsid w:val="00E357A9"/>
    <w:rsid w:val="00E358BC"/>
    <w:rsid w:val="00E4197B"/>
    <w:rsid w:val="00E42427"/>
    <w:rsid w:val="00E42ADD"/>
    <w:rsid w:val="00E42DCB"/>
    <w:rsid w:val="00E4501E"/>
    <w:rsid w:val="00E47C07"/>
    <w:rsid w:val="00E5110C"/>
    <w:rsid w:val="00E52E9B"/>
    <w:rsid w:val="00E53181"/>
    <w:rsid w:val="00E61EF5"/>
    <w:rsid w:val="00E62C4E"/>
    <w:rsid w:val="00E63CC4"/>
    <w:rsid w:val="00E670A1"/>
    <w:rsid w:val="00E70C9C"/>
    <w:rsid w:val="00E723C5"/>
    <w:rsid w:val="00E757B7"/>
    <w:rsid w:val="00E7697B"/>
    <w:rsid w:val="00E7780C"/>
    <w:rsid w:val="00E8013A"/>
    <w:rsid w:val="00E86B89"/>
    <w:rsid w:val="00E9054D"/>
    <w:rsid w:val="00E94419"/>
    <w:rsid w:val="00E95576"/>
    <w:rsid w:val="00E9595A"/>
    <w:rsid w:val="00EA1CBF"/>
    <w:rsid w:val="00EA4072"/>
    <w:rsid w:val="00EA6318"/>
    <w:rsid w:val="00EB260C"/>
    <w:rsid w:val="00EB6B38"/>
    <w:rsid w:val="00EC1532"/>
    <w:rsid w:val="00EC57FA"/>
    <w:rsid w:val="00ED3E2F"/>
    <w:rsid w:val="00ED5897"/>
    <w:rsid w:val="00EE28E4"/>
    <w:rsid w:val="00F02137"/>
    <w:rsid w:val="00F02269"/>
    <w:rsid w:val="00F0321D"/>
    <w:rsid w:val="00F108C1"/>
    <w:rsid w:val="00F24A96"/>
    <w:rsid w:val="00F24BA4"/>
    <w:rsid w:val="00F30AA8"/>
    <w:rsid w:val="00F32077"/>
    <w:rsid w:val="00F3416A"/>
    <w:rsid w:val="00F347CB"/>
    <w:rsid w:val="00F40382"/>
    <w:rsid w:val="00F46C1B"/>
    <w:rsid w:val="00F47556"/>
    <w:rsid w:val="00F502FB"/>
    <w:rsid w:val="00F51B29"/>
    <w:rsid w:val="00F6235E"/>
    <w:rsid w:val="00F62B7F"/>
    <w:rsid w:val="00F6392B"/>
    <w:rsid w:val="00F67F83"/>
    <w:rsid w:val="00F71578"/>
    <w:rsid w:val="00F74141"/>
    <w:rsid w:val="00F92854"/>
    <w:rsid w:val="00F946A2"/>
    <w:rsid w:val="00F96AFF"/>
    <w:rsid w:val="00FA5D1E"/>
    <w:rsid w:val="00FC58E4"/>
    <w:rsid w:val="00FC6605"/>
    <w:rsid w:val="00FD1A16"/>
    <w:rsid w:val="00FD4F9A"/>
    <w:rsid w:val="00FD689B"/>
    <w:rsid w:val="00FE0C0B"/>
    <w:rsid w:val="00FE6EEA"/>
    <w:rsid w:val="00FF2D63"/>
    <w:rsid w:val="00FF37D7"/>
    <w:rsid w:val="00FF4062"/>
    <w:rsid w:val="00FF5A3C"/>
    <w:rsid w:val="00FF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4EA"/>
    <w:rPr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04EA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04EA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D76F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CD76FD"/>
    <w:rPr>
      <w:rFonts w:ascii="Cambria" w:hAnsi="Cambria" w:cs="Cambria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7604EA"/>
    <w:pPr>
      <w:ind w:firstLine="72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76FD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7604EA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D76FD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604E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76FD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7604E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D76FD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7604EA"/>
  </w:style>
  <w:style w:type="paragraph" w:styleId="BalloonText">
    <w:name w:val="Balloon Text"/>
    <w:basedOn w:val="Normal"/>
    <w:link w:val="BalloonTextChar"/>
    <w:uiPriority w:val="99"/>
    <w:semiHidden/>
    <w:rsid w:val="004D0E54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6FD"/>
    <w:rPr>
      <w:sz w:val="2"/>
      <w:szCs w:val="2"/>
    </w:rPr>
  </w:style>
  <w:style w:type="paragraph" w:styleId="Footer">
    <w:name w:val="footer"/>
    <w:basedOn w:val="Normal"/>
    <w:link w:val="FooterChar"/>
    <w:uiPriority w:val="99"/>
    <w:rsid w:val="003E288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D76FD"/>
    <w:rPr>
      <w:sz w:val="20"/>
      <w:szCs w:val="20"/>
    </w:rPr>
  </w:style>
  <w:style w:type="paragraph" w:customStyle="1" w:styleId="ConsPlusNormal">
    <w:name w:val="ConsPlusNormal"/>
    <w:uiPriority w:val="99"/>
    <w:rsid w:val="006A7E5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D40D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Bullet">
    <w:name w:val="List Bullet"/>
    <w:basedOn w:val="Normal"/>
    <w:autoRedefine/>
    <w:uiPriority w:val="99"/>
    <w:rsid w:val="00402045"/>
    <w:pPr>
      <w:tabs>
        <w:tab w:val="num" w:pos="360"/>
      </w:tabs>
      <w:ind w:left="360" w:hanging="360"/>
    </w:pPr>
  </w:style>
  <w:style w:type="paragraph" w:styleId="NormalWeb">
    <w:name w:val="Normal (Web)"/>
    <w:basedOn w:val="Normal"/>
    <w:uiPriority w:val="99"/>
    <w:rsid w:val="007F7AC2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99"/>
    <w:rsid w:val="0085522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57299E"/>
  </w:style>
  <w:style w:type="paragraph" w:styleId="DocumentMap">
    <w:name w:val="Document Map"/>
    <w:basedOn w:val="Normal"/>
    <w:link w:val="DocumentMapChar"/>
    <w:uiPriority w:val="99"/>
    <w:semiHidden/>
    <w:rsid w:val="00336E2F"/>
    <w:pPr>
      <w:shd w:val="clear" w:color="auto" w:fill="000080"/>
    </w:pPr>
    <w:rPr>
      <w:sz w:val="2"/>
      <w:szCs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76FD"/>
    <w:rPr>
      <w:sz w:val="2"/>
      <w:szCs w:val="2"/>
    </w:rPr>
  </w:style>
  <w:style w:type="paragraph" w:styleId="BodyTextIndent2">
    <w:name w:val="Body Text Indent 2"/>
    <w:basedOn w:val="Normal"/>
    <w:link w:val="BodyTextIndent2Char"/>
    <w:uiPriority w:val="99"/>
    <w:rsid w:val="00C7402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7402F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84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719</TotalTime>
  <Pages>3</Pages>
  <Words>353</Words>
  <Characters>2018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Komp5</cp:lastModifiedBy>
  <cp:revision>124</cp:revision>
  <cp:lastPrinted>2018-02-27T03:26:00Z</cp:lastPrinted>
  <dcterms:created xsi:type="dcterms:W3CDTF">2013-10-13T04:02:00Z</dcterms:created>
  <dcterms:modified xsi:type="dcterms:W3CDTF">2007-07-01T13:09:00Z</dcterms:modified>
</cp:coreProperties>
</file>