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A" w:rsidRPr="00C30BC5" w:rsidRDefault="0096217A" w:rsidP="00E8013A">
      <w:pPr>
        <w:jc w:val="both"/>
        <w:rPr>
          <w:sz w:val="24"/>
          <w:szCs w:val="24"/>
        </w:rPr>
      </w:pPr>
    </w:p>
    <w:p w:rsidR="0096217A" w:rsidRPr="00C30BC5" w:rsidRDefault="0096217A" w:rsidP="00E335F8">
      <w:pPr>
        <w:jc w:val="center"/>
        <w:rPr>
          <w:sz w:val="24"/>
          <w:szCs w:val="24"/>
        </w:rPr>
      </w:pPr>
    </w:p>
    <w:p w:rsidR="0096217A" w:rsidRDefault="0096217A" w:rsidP="00E335F8">
      <w:pPr>
        <w:jc w:val="center"/>
        <w:rPr>
          <w:sz w:val="24"/>
          <w:szCs w:val="24"/>
        </w:rPr>
      </w:pPr>
    </w:p>
    <w:p w:rsidR="0096217A" w:rsidRDefault="0096217A" w:rsidP="004D0E36">
      <w:pPr>
        <w:rPr>
          <w:sz w:val="24"/>
          <w:szCs w:val="24"/>
        </w:rPr>
      </w:pPr>
    </w:p>
    <w:p w:rsidR="0096217A" w:rsidRPr="0014006B" w:rsidRDefault="0096217A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96217A" w:rsidRPr="0014006B" w:rsidRDefault="0096217A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96217A" w:rsidRPr="0014006B" w:rsidRDefault="0096217A" w:rsidP="0046101C">
      <w:pPr>
        <w:jc w:val="center"/>
        <w:rPr>
          <w:szCs w:val="26"/>
        </w:rPr>
      </w:pPr>
    </w:p>
    <w:p w:rsidR="0096217A" w:rsidRPr="0014006B" w:rsidRDefault="0096217A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96217A" w:rsidRPr="0014006B" w:rsidRDefault="0096217A" w:rsidP="002C25F8">
      <w:pPr>
        <w:jc w:val="both"/>
        <w:rPr>
          <w:szCs w:val="26"/>
        </w:rPr>
      </w:pPr>
    </w:p>
    <w:p w:rsidR="0096217A" w:rsidRPr="0014006B" w:rsidRDefault="0096217A" w:rsidP="002C25F8">
      <w:pPr>
        <w:jc w:val="both"/>
        <w:rPr>
          <w:szCs w:val="26"/>
        </w:rPr>
      </w:pPr>
      <w:r>
        <w:rPr>
          <w:szCs w:val="26"/>
        </w:rPr>
        <w:t>28 мая  2018</w:t>
      </w:r>
      <w:r w:rsidRPr="0014006B">
        <w:rPr>
          <w:szCs w:val="26"/>
        </w:rPr>
        <w:t xml:space="preserve"> года             </w:t>
      </w:r>
      <w:r>
        <w:rPr>
          <w:szCs w:val="26"/>
        </w:rPr>
        <w:t xml:space="preserve">     </w:t>
      </w:r>
      <w:r w:rsidRPr="0014006B">
        <w:rPr>
          <w:szCs w:val="26"/>
        </w:rPr>
        <w:t xml:space="preserve"> с. Александровка                   </w:t>
      </w:r>
      <w:r>
        <w:rPr>
          <w:szCs w:val="26"/>
        </w:rPr>
        <w:t xml:space="preserve">                             № </w:t>
      </w:r>
      <w:bookmarkStart w:id="0" w:name="_GoBack"/>
      <w:bookmarkEnd w:id="0"/>
      <w:r>
        <w:rPr>
          <w:szCs w:val="26"/>
        </w:rPr>
        <w:t>100</w:t>
      </w:r>
    </w:p>
    <w:p w:rsidR="0096217A" w:rsidRPr="0014006B" w:rsidRDefault="0096217A" w:rsidP="00E04171">
      <w:pPr>
        <w:jc w:val="both"/>
        <w:rPr>
          <w:szCs w:val="26"/>
        </w:rPr>
      </w:pPr>
    </w:p>
    <w:p w:rsidR="0096217A" w:rsidRPr="0014006B" w:rsidRDefault="0096217A" w:rsidP="00E04171">
      <w:pPr>
        <w:jc w:val="both"/>
        <w:rPr>
          <w:szCs w:val="26"/>
        </w:rPr>
      </w:pPr>
    </w:p>
    <w:p w:rsidR="0096217A" w:rsidRDefault="0096217A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96217A" w:rsidRDefault="0096217A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96217A" w:rsidRDefault="0096217A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96217A" w:rsidRDefault="0096217A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муниципальных  </w:t>
      </w:r>
    </w:p>
    <w:p w:rsidR="0096217A" w:rsidRPr="0014006B" w:rsidRDefault="0096217A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96217A" w:rsidRPr="0014006B" w:rsidRDefault="0096217A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96217A" w:rsidRPr="0014006B" w:rsidRDefault="0096217A" w:rsidP="0014006B">
      <w:pPr>
        <w:spacing w:line="360" w:lineRule="auto"/>
        <w:jc w:val="both"/>
        <w:rPr>
          <w:szCs w:val="26"/>
        </w:rPr>
      </w:pPr>
    </w:p>
    <w:p w:rsidR="0096217A" w:rsidRPr="0014006B" w:rsidRDefault="0096217A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 xml:space="preserve">Федеральным законом от 07.03.2018г. №41-ФЗ «О внесении изменений в статью 1 ФЗ от 19.06.2000г.№82-ФЗ «О минимальном размере оплаты труда»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96217A" w:rsidRPr="0014006B" w:rsidRDefault="0096217A" w:rsidP="0014006B">
      <w:pPr>
        <w:suppressAutoHyphens/>
        <w:spacing w:line="360" w:lineRule="auto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96217A" w:rsidRPr="0014006B" w:rsidRDefault="0096217A" w:rsidP="00C7402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от 19.12.2013 г. №137 «Об утверждении  Положения</w:t>
      </w:r>
      <w:r w:rsidRPr="0014006B">
        <w:rPr>
          <w:szCs w:val="26"/>
        </w:rPr>
        <w:t xml:space="preserve"> об оплате труда муниципальных служащих  Александровского сельского поселения</w:t>
      </w:r>
      <w:r>
        <w:rPr>
          <w:szCs w:val="26"/>
        </w:rPr>
        <w:t xml:space="preserve"> (в новой редакции)» следующие изменения:</w:t>
      </w:r>
    </w:p>
    <w:p w:rsidR="0096217A" w:rsidRDefault="0096217A" w:rsidP="00C7402F">
      <w:pPr>
        <w:spacing w:line="360" w:lineRule="auto"/>
        <w:ind w:left="142" w:hanging="142"/>
      </w:pPr>
      <w:r>
        <w:t xml:space="preserve">  </w:t>
      </w:r>
    </w:p>
    <w:p w:rsidR="0096217A" w:rsidRDefault="0096217A" w:rsidP="00C7402F">
      <w:pPr>
        <w:spacing w:line="360" w:lineRule="auto"/>
        <w:jc w:val="both"/>
      </w:pPr>
      <w:r>
        <w:t xml:space="preserve">    1.1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19.12.2013 года  № </w:t>
      </w:r>
      <w:r>
        <w:rPr>
          <w:color w:val="000000"/>
          <w:spacing w:val="-12"/>
          <w:w w:val="107"/>
        </w:rPr>
        <w:t>137</w:t>
      </w:r>
      <w:r>
        <w:t xml:space="preserve"> «Об утверждении Положения об оплате труда муниципальных  служащих Александровского сельского поселения (в новой редакции)»  изложить в редакции приложения № 1 к настоящему решению.</w:t>
      </w:r>
    </w:p>
    <w:p w:rsidR="0096217A" w:rsidRDefault="0096217A" w:rsidP="00C7402F">
      <w:pPr>
        <w:pStyle w:val="BodyTextIndent2"/>
        <w:tabs>
          <w:tab w:val="left" w:pos="360"/>
        </w:tabs>
        <w:spacing w:line="360" w:lineRule="auto"/>
        <w:ind w:left="0"/>
        <w:jc w:val="both"/>
      </w:pPr>
      <w:r>
        <w:t>2. Контроль над исполнением настоящего решения возложить на ведущего специалиста Сахута Н.И.</w:t>
      </w:r>
    </w:p>
    <w:p w:rsidR="0096217A" w:rsidRDefault="0096217A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мая 2018 года.</w:t>
      </w:r>
    </w:p>
    <w:p w:rsidR="0096217A" w:rsidRDefault="0096217A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96217A" w:rsidRDefault="0096217A" w:rsidP="007706DA">
      <w:r>
        <w:t xml:space="preserve">                                   </w:t>
      </w:r>
    </w:p>
    <w:p w:rsidR="0096217A" w:rsidRDefault="0096217A" w:rsidP="007706DA"/>
    <w:p w:rsidR="0096217A" w:rsidRDefault="0096217A" w:rsidP="007706DA"/>
    <w:p w:rsidR="0096217A" w:rsidRDefault="0096217A" w:rsidP="007706DA">
      <w:r>
        <w:t xml:space="preserve">   Глава Александровского  сельского поселения</w:t>
      </w:r>
      <w:r>
        <w:tab/>
        <w:t xml:space="preserve">                           Горбунов  Ю.А.                                                                     </w:t>
      </w:r>
    </w:p>
    <w:p w:rsidR="0096217A" w:rsidRDefault="0096217A" w:rsidP="007706DA">
      <w:pPr>
        <w:pStyle w:val="BodyTex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96217A" w:rsidRDefault="0096217A" w:rsidP="007706DA">
      <w:pPr>
        <w:tabs>
          <w:tab w:val="left" w:pos="7770"/>
        </w:tabs>
      </w:pPr>
    </w:p>
    <w:p w:rsidR="0096217A" w:rsidRDefault="0096217A" w:rsidP="007706DA">
      <w:pPr>
        <w:tabs>
          <w:tab w:val="left" w:pos="7770"/>
        </w:tabs>
      </w:pPr>
    </w:p>
    <w:p w:rsidR="0096217A" w:rsidRDefault="0096217A" w:rsidP="007706DA">
      <w:pPr>
        <w:tabs>
          <w:tab w:val="left" w:pos="7770"/>
        </w:tabs>
      </w:pPr>
    </w:p>
    <w:p w:rsidR="0096217A" w:rsidRDefault="0096217A" w:rsidP="007706DA">
      <w:pPr>
        <w:tabs>
          <w:tab w:val="left" w:pos="7770"/>
        </w:tabs>
      </w:pPr>
    </w:p>
    <w:p w:rsidR="0096217A" w:rsidRDefault="0096217A" w:rsidP="007706DA">
      <w:pPr>
        <w:tabs>
          <w:tab w:val="left" w:pos="7770"/>
        </w:tabs>
      </w:pPr>
    </w:p>
    <w:p w:rsidR="0096217A" w:rsidRDefault="0096217A" w:rsidP="007706DA">
      <w:pPr>
        <w:tabs>
          <w:tab w:val="left" w:pos="7770"/>
        </w:tabs>
      </w:pPr>
    </w:p>
    <w:p w:rsidR="0096217A" w:rsidRDefault="0096217A" w:rsidP="007706DA">
      <w:pPr>
        <w:tabs>
          <w:tab w:val="left" w:pos="7770"/>
        </w:tabs>
      </w:pPr>
    </w:p>
    <w:p w:rsidR="0096217A" w:rsidRDefault="0096217A" w:rsidP="007706DA">
      <w:r>
        <w:t xml:space="preserve">                                                                            </w:t>
      </w:r>
    </w:p>
    <w:p w:rsidR="0096217A" w:rsidRDefault="0096217A" w:rsidP="007706DA">
      <w:r>
        <w:t xml:space="preserve">                                                                         </w:t>
      </w: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Pr="0014006B" w:rsidRDefault="0096217A" w:rsidP="0014006B">
      <w:pPr>
        <w:spacing w:line="360" w:lineRule="auto"/>
        <w:ind w:left="5670"/>
        <w:jc w:val="both"/>
        <w:rPr>
          <w:szCs w:val="26"/>
        </w:rPr>
      </w:pPr>
    </w:p>
    <w:p w:rsidR="0096217A" w:rsidRDefault="0096217A" w:rsidP="007C6D91">
      <w:pPr>
        <w:spacing w:line="360" w:lineRule="auto"/>
        <w:jc w:val="right"/>
        <w:outlineLvl w:val="0"/>
        <w:rPr>
          <w:szCs w:val="26"/>
        </w:rPr>
      </w:pPr>
    </w:p>
    <w:p w:rsidR="0096217A" w:rsidRDefault="0096217A" w:rsidP="007C6D91">
      <w:pPr>
        <w:spacing w:line="360" w:lineRule="auto"/>
        <w:jc w:val="right"/>
        <w:outlineLvl w:val="0"/>
        <w:rPr>
          <w:szCs w:val="26"/>
        </w:rPr>
      </w:pPr>
    </w:p>
    <w:p w:rsidR="0096217A" w:rsidRDefault="0096217A" w:rsidP="007C6D91">
      <w:pPr>
        <w:spacing w:line="360" w:lineRule="auto"/>
        <w:jc w:val="right"/>
        <w:outlineLvl w:val="0"/>
        <w:rPr>
          <w:szCs w:val="26"/>
        </w:rPr>
      </w:pPr>
    </w:p>
    <w:p w:rsidR="0096217A" w:rsidRDefault="0096217A" w:rsidP="007C6D91">
      <w:pPr>
        <w:spacing w:line="360" w:lineRule="auto"/>
        <w:jc w:val="right"/>
        <w:outlineLvl w:val="0"/>
        <w:rPr>
          <w:szCs w:val="26"/>
        </w:rPr>
      </w:pPr>
    </w:p>
    <w:p w:rsidR="0096217A" w:rsidRDefault="0096217A" w:rsidP="007C6D91">
      <w:pPr>
        <w:spacing w:line="360" w:lineRule="auto"/>
        <w:jc w:val="right"/>
        <w:outlineLvl w:val="0"/>
        <w:rPr>
          <w:szCs w:val="26"/>
        </w:rPr>
      </w:pPr>
    </w:p>
    <w:p w:rsidR="0096217A" w:rsidRPr="00B02FEE" w:rsidRDefault="0096217A" w:rsidP="00B02FEE">
      <w:pPr>
        <w:jc w:val="right"/>
        <w:outlineLvl w:val="0"/>
        <w:rPr>
          <w:szCs w:val="26"/>
        </w:rPr>
      </w:pPr>
    </w:p>
    <w:p w:rsidR="0096217A" w:rsidRPr="0014006B" w:rsidRDefault="0096217A" w:rsidP="00F0321D">
      <w:pPr>
        <w:jc w:val="right"/>
        <w:outlineLvl w:val="0"/>
        <w:rPr>
          <w:szCs w:val="26"/>
        </w:rPr>
      </w:pPr>
      <w:r w:rsidRPr="0014006B">
        <w:rPr>
          <w:szCs w:val="26"/>
        </w:rPr>
        <w:t>Приложение № 1</w:t>
      </w:r>
    </w:p>
    <w:p w:rsidR="0096217A" w:rsidRPr="0014006B" w:rsidRDefault="0096217A" w:rsidP="00F0321D">
      <w:pPr>
        <w:ind w:left="5670"/>
        <w:jc w:val="right"/>
        <w:rPr>
          <w:szCs w:val="26"/>
        </w:rPr>
      </w:pPr>
      <w:r w:rsidRPr="0014006B">
        <w:rPr>
          <w:szCs w:val="26"/>
        </w:rPr>
        <w:t xml:space="preserve">к Положению об оплате труда муниципальных служащих Александровского сельского поселения </w:t>
      </w:r>
    </w:p>
    <w:p w:rsidR="0096217A" w:rsidRPr="00B02FEE" w:rsidRDefault="0096217A" w:rsidP="00B02FEE">
      <w:pPr>
        <w:jc w:val="right"/>
        <w:outlineLvl w:val="0"/>
        <w:rPr>
          <w:szCs w:val="26"/>
        </w:rPr>
      </w:pPr>
    </w:p>
    <w:p w:rsidR="0096217A" w:rsidRPr="00B02FEE" w:rsidRDefault="0096217A" w:rsidP="00B02FEE">
      <w:pPr>
        <w:spacing w:line="360" w:lineRule="auto"/>
        <w:jc w:val="right"/>
        <w:rPr>
          <w:szCs w:val="26"/>
        </w:rPr>
      </w:pPr>
    </w:p>
    <w:p w:rsidR="0096217A" w:rsidRPr="00B02FEE" w:rsidRDefault="0096217A" w:rsidP="00B02FEE">
      <w:pPr>
        <w:spacing w:line="360" w:lineRule="auto"/>
        <w:jc w:val="center"/>
        <w:outlineLvl w:val="0"/>
        <w:rPr>
          <w:szCs w:val="26"/>
        </w:rPr>
      </w:pPr>
      <w:r w:rsidRPr="00B02FEE">
        <w:rPr>
          <w:szCs w:val="26"/>
        </w:rPr>
        <w:t xml:space="preserve">РАЗМЕР </w:t>
      </w:r>
    </w:p>
    <w:p w:rsidR="0096217A" w:rsidRPr="00B02FEE" w:rsidRDefault="0096217A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>должностного оклада муниципального служащего</w:t>
      </w:r>
    </w:p>
    <w:p w:rsidR="0096217A" w:rsidRPr="00B02FEE" w:rsidRDefault="0096217A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 xml:space="preserve"> Александровского сельского поселения</w:t>
      </w:r>
    </w:p>
    <w:p w:rsidR="0096217A" w:rsidRPr="00B02FEE" w:rsidRDefault="0096217A" w:rsidP="00B02FEE">
      <w:pPr>
        <w:spacing w:line="360" w:lineRule="auto"/>
        <w:rPr>
          <w:szCs w:val="26"/>
        </w:rPr>
      </w:pPr>
    </w:p>
    <w:p w:rsidR="0096217A" w:rsidRPr="00B02FEE" w:rsidRDefault="0096217A" w:rsidP="00B02FEE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5"/>
      </w:tblGrid>
      <w:tr w:rsidR="0096217A" w:rsidRPr="00B02FEE" w:rsidTr="001F303E">
        <w:trPr>
          <w:trHeight w:val="745"/>
        </w:trPr>
        <w:tc>
          <w:tcPr>
            <w:tcW w:w="5495" w:type="dxa"/>
          </w:tcPr>
          <w:p w:rsidR="0096217A" w:rsidRPr="00B02FEE" w:rsidRDefault="0096217A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96217A" w:rsidRPr="00B02FEE" w:rsidRDefault="0096217A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должностного оклада</w:t>
            </w:r>
          </w:p>
          <w:p w:rsidR="0096217A" w:rsidRPr="00B02FEE" w:rsidRDefault="0096217A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(руб.)</w:t>
            </w:r>
          </w:p>
        </w:tc>
      </w:tr>
      <w:tr w:rsidR="0096217A" w:rsidRPr="00B02FEE" w:rsidTr="001F303E">
        <w:tc>
          <w:tcPr>
            <w:tcW w:w="5495" w:type="dxa"/>
          </w:tcPr>
          <w:p w:rsidR="0096217A" w:rsidRPr="00B02FEE" w:rsidRDefault="0096217A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96217A" w:rsidRPr="00B02FEE" w:rsidRDefault="0096217A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2</w:t>
            </w:r>
          </w:p>
        </w:tc>
      </w:tr>
      <w:tr w:rsidR="0096217A" w:rsidRPr="00B02FEE" w:rsidTr="001F303E">
        <w:tc>
          <w:tcPr>
            <w:tcW w:w="9570" w:type="dxa"/>
            <w:gridSpan w:val="2"/>
          </w:tcPr>
          <w:p w:rsidR="0096217A" w:rsidRPr="00B02FEE" w:rsidRDefault="0096217A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должностных окладов муниципальных</w:t>
            </w:r>
          </w:p>
          <w:p w:rsidR="0096217A" w:rsidRPr="00B02FEE" w:rsidRDefault="0096217A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 xml:space="preserve">служащих в администрации Александровского сельского поселения </w:t>
            </w:r>
          </w:p>
        </w:tc>
      </w:tr>
      <w:tr w:rsidR="0096217A" w:rsidRPr="00B02FEE" w:rsidTr="001F303E">
        <w:tc>
          <w:tcPr>
            <w:tcW w:w="5495" w:type="dxa"/>
          </w:tcPr>
          <w:p w:rsidR="0096217A" w:rsidRPr="00B02FEE" w:rsidRDefault="0096217A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96217A" w:rsidRPr="00B02FEE" w:rsidRDefault="0096217A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4443</w:t>
            </w:r>
          </w:p>
        </w:tc>
      </w:tr>
      <w:tr w:rsidR="0096217A" w:rsidRPr="00B02FEE" w:rsidTr="001F303E">
        <w:tc>
          <w:tcPr>
            <w:tcW w:w="5495" w:type="dxa"/>
          </w:tcPr>
          <w:p w:rsidR="0096217A" w:rsidRPr="00B02FEE" w:rsidRDefault="0096217A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96217A" w:rsidRPr="00B02FEE" w:rsidRDefault="0096217A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3641</w:t>
            </w:r>
          </w:p>
        </w:tc>
      </w:tr>
      <w:tr w:rsidR="0096217A" w:rsidRPr="00B02FEE" w:rsidTr="001F303E">
        <w:tc>
          <w:tcPr>
            <w:tcW w:w="5495" w:type="dxa"/>
          </w:tcPr>
          <w:p w:rsidR="0096217A" w:rsidRPr="00B02FEE" w:rsidRDefault="0096217A" w:rsidP="00B02FEE">
            <w:pPr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96217A" w:rsidRPr="00B02FEE" w:rsidRDefault="0096217A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3143</w:t>
            </w:r>
          </w:p>
        </w:tc>
      </w:tr>
    </w:tbl>
    <w:p w:rsidR="0096217A" w:rsidRDefault="0096217A" w:rsidP="007C6D91">
      <w:pPr>
        <w:spacing w:line="360" w:lineRule="auto"/>
        <w:jc w:val="right"/>
        <w:outlineLvl w:val="0"/>
        <w:rPr>
          <w:szCs w:val="26"/>
        </w:rPr>
      </w:pPr>
    </w:p>
    <w:sectPr w:rsidR="0096217A" w:rsidSect="00742E3B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7A" w:rsidRDefault="0096217A">
      <w:r>
        <w:separator/>
      </w:r>
    </w:p>
  </w:endnote>
  <w:endnote w:type="continuationSeparator" w:id="0">
    <w:p w:rsidR="0096217A" w:rsidRDefault="0096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A" w:rsidRDefault="0096217A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17A" w:rsidRDefault="0096217A" w:rsidP="009949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A" w:rsidRDefault="0096217A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6217A" w:rsidRDefault="0096217A" w:rsidP="00994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7A" w:rsidRDefault="0096217A">
      <w:r>
        <w:separator/>
      </w:r>
    </w:p>
  </w:footnote>
  <w:footnote w:type="continuationSeparator" w:id="0">
    <w:p w:rsidR="0096217A" w:rsidRDefault="0096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A" w:rsidRDefault="009621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17A" w:rsidRDefault="00962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298E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B34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1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77D56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2852"/>
    <w:rsid w:val="00153F3C"/>
    <w:rsid w:val="00156206"/>
    <w:rsid w:val="00162E4D"/>
    <w:rsid w:val="00173737"/>
    <w:rsid w:val="00176801"/>
    <w:rsid w:val="00186718"/>
    <w:rsid w:val="001868B1"/>
    <w:rsid w:val="001900BA"/>
    <w:rsid w:val="001912F4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4FE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2F30F2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759C0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37F1"/>
    <w:rsid w:val="006567CC"/>
    <w:rsid w:val="00663844"/>
    <w:rsid w:val="00663BAB"/>
    <w:rsid w:val="00663BF0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3102"/>
    <w:rsid w:val="006E413F"/>
    <w:rsid w:val="006E7847"/>
    <w:rsid w:val="006F2B63"/>
    <w:rsid w:val="006F7179"/>
    <w:rsid w:val="007065D0"/>
    <w:rsid w:val="00723EE7"/>
    <w:rsid w:val="00731908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5E38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259E2"/>
    <w:rsid w:val="00932914"/>
    <w:rsid w:val="00940C95"/>
    <w:rsid w:val="00956F4F"/>
    <w:rsid w:val="0096217A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46F2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4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47A87"/>
    <w:rsid w:val="00D515A3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04FA5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A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6F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6FD"/>
    <w:rPr>
      <w:rFonts w:ascii="Cambria" w:hAnsi="Cambria" w:cs="Times New Roman"/>
      <w:b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7604EA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76FD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7604EA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6FD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76FD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6FD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7604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0E54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6F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6FD"/>
    <w:rPr>
      <w:rFonts w:cs="Times New Roman"/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402045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55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DocumentMap">
    <w:name w:val="Document Map"/>
    <w:basedOn w:val="Normal"/>
    <w:link w:val="DocumentMapChar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6FD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C74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402F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587</TotalTime>
  <Pages>3</Pages>
  <Words>414</Words>
  <Characters>2364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2018-05-23T06:12:00Z</cp:lastPrinted>
  <dcterms:created xsi:type="dcterms:W3CDTF">2013-10-13T04:02:00Z</dcterms:created>
  <dcterms:modified xsi:type="dcterms:W3CDTF">2018-05-23T06:12:00Z</dcterms:modified>
</cp:coreProperties>
</file>