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EA" w:rsidRDefault="004E4DEA" w:rsidP="00FD07C5">
      <w:pPr>
        <w:jc w:val="center"/>
        <w:rPr>
          <w:b/>
          <w:bCs/>
          <w:sz w:val="26"/>
          <w:szCs w:val="26"/>
        </w:rPr>
      </w:pPr>
      <w:r>
        <w:rPr>
          <w:b/>
          <w:bCs/>
          <w:sz w:val="26"/>
          <w:szCs w:val="26"/>
        </w:rPr>
        <w:t>МУНИЦИПАЛЬНЫЙ КОМИТЕТ</w:t>
      </w:r>
    </w:p>
    <w:p w:rsidR="004E4DEA" w:rsidRDefault="004E4DEA" w:rsidP="00FD07C5">
      <w:pPr>
        <w:jc w:val="center"/>
        <w:rPr>
          <w:b/>
          <w:bCs/>
          <w:sz w:val="26"/>
          <w:szCs w:val="26"/>
        </w:rPr>
      </w:pPr>
      <w:r>
        <w:rPr>
          <w:b/>
          <w:bCs/>
          <w:sz w:val="26"/>
          <w:szCs w:val="26"/>
        </w:rPr>
        <w:t>АЛЕКСАНДРОВСКОГО СЕЛЬСКОГО ПОСЕЛЕНИЯ</w:t>
      </w:r>
    </w:p>
    <w:p w:rsidR="004E4DEA" w:rsidRDefault="004E4DEA" w:rsidP="00FD07C5">
      <w:pPr>
        <w:jc w:val="center"/>
        <w:rPr>
          <w:b/>
          <w:bCs/>
          <w:sz w:val="26"/>
          <w:szCs w:val="26"/>
        </w:rPr>
      </w:pPr>
      <w:r>
        <w:rPr>
          <w:b/>
          <w:bCs/>
          <w:sz w:val="26"/>
          <w:szCs w:val="26"/>
        </w:rPr>
        <w:t>СПАССКОГО МУНИЦИПАЛЬНОГО РАЙОНА</w:t>
      </w:r>
    </w:p>
    <w:p w:rsidR="004E4DEA" w:rsidRPr="006D1170" w:rsidRDefault="004E4DEA" w:rsidP="00FD07C5">
      <w:pPr>
        <w:jc w:val="center"/>
        <w:rPr>
          <w:b/>
          <w:bCs/>
          <w:sz w:val="26"/>
          <w:szCs w:val="26"/>
        </w:rPr>
      </w:pPr>
    </w:p>
    <w:p w:rsidR="004E4DEA" w:rsidRPr="006D1170" w:rsidRDefault="004E4DEA" w:rsidP="005903F2">
      <w:pPr>
        <w:rPr>
          <w:b/>
          <w:bCs/>
          <w:sz w:val="26"/>
          <w:szCs w:val="26"/>
        </w:rPr>
      </w:pPr>
    </w:p>
    <w:p w:rsidR="004E4DEA" w:rsidRPr="006D1170" w:rsidRDefault="004E4DEA" w:rsidP="005903F2">
      <w:pPr>
        <w:rPr>
          <w:b/>
          <w:bCs/>
          <w:sz w:val="26"/>
          <w:szCs w:val="26"/>
        </w:rPr>
      </w:pPr>
    </w:p>
    <w:p w:rsidR="004E4DEA" w:rsidRPr="006D1170" w:rsidRDefault="004E4DEA" w:rsidP="005903F2">
      <w:pPr>
        <w:jc w:val="center"/>
        <w:rPr>
          <w:b/>
          <w:bCs/>
          <w:sz w:val="26"/>
          <w:szCs w:val="26"/>
        </w:rPr>
      </w:pPr>
      <w:r w:rsidRPr="006D1170">
        <w:rPr>
          <w:b/>
          <w:bCs/>
          <w:sz w:val="26"/>
          <w:szCs w:val="26"/>
        </w:rPr>
        <w:t>Р Е Ш Е Н И Е</w:t>
      </w:r>
    </w:p>
    <w:p w:rsidR="004E4DEA" w:rsidRPr="006D1170" w:rsidRDefault="004E4DEA" w:rsidP="005903F2">
      <w:pPr>
        <w:rPr>
          <w:sz w:val="26"/>
          <w:szCs w:val="26"/>
        </w:rPr>
      </w:pPr>
      <w:r>
        <w:rPr>
          <w:sz w:val="26"/>
          <w:szCs w:val="26"/>
        </w:rPr>
        <w:t>28 мая 2020</w:t>
      </w:r>
      <w:r>
        <w:rPr>
          <w:sz w:val="26"/>
          <w:szCs w:val="26"/>
        </w:rPr>
        <w:tab/>
      </w:r>
      <w:r>
        <w:rPr>
          <w:sz w:val="26"/>
          <w:szCs w:val="26"/>
        </w:rPr>
        <w:tab/>
      </w:r>
      <w:r>
        <w:rPr>
          <w:sz w:val="26"/>
          <w:szCs w:val="26"/>
        </w:rPr>
        <w:tab/>
      </w:r>
      <w:r>
        <w:rPr>
          <w:sz w:val="26"/>
          <w:szCs w:val="26"/>
        </w:rPr>
        <w:tab/>
        <w:t xml:space="preserve">        с. Александровка                                        № 193</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E4DEA" w:rsidRPr="006D1170" w:rsidRDefault="004E4DEA" w:rsidP="005903F2">
      <w:pPr>
        <w:rPr>
          <w:b/>
          <w:bCs/>
          <w:sz w:val="26"/>
          <w:szCs w:val="26"/>
        </w:rPr>
      </w:pPr>
    </w:p>
    <w:p w:rsidR="004E4DEA" w:rsidRPr="006D1170" w:rsidRDefault="004E4DEA" w:rsidP="005903F2">
      <w:pPr>
        <w:rPr>
          <w:b/>
          <w:bCs/>
          <w:sz w:val="26"/>
          <w:szCs w:val="26"/>
        </w:rPr>
      </w:pPr>
      <w:r w:rsidRPr="006D1170">
        <w:rPr>
          <w:b/>
          <w:bCs/>
          <w:sz w:val="26"/>
          <w:szCs w:val="26"/>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нолетних детей, если искажение этих сведений является несущественнымесовершенн</w:t>
      </w:r>
    </w:p>
    <w:p w:rsidR="004E4DEA" w:rsidRPr="006D1170" w:rsidRDefault="004E4DEA" w:rsidP="005903F2">
      <w:pPr>
        <w:ind w:firstLine="708"/>
        <w:rPr>
          <w:sz w:val="26"/>
          <w:szCs w:val="26"/>
        </w:rPr>
      </w:pPr>
      <w:r w:rsidRPr="006D1170">
        <w:rPr>
          <w:sz w:val="26"/>
          <w:szCs w:val="26"/>
        </w:rPr>
        <w:t xml:space="preserve">В соответствии с частью 7.3-1 статьи 40 Федерального закона от 06.10.2003 № 131-ФЗ «Об общих принципах организации местного самоуправления в Российской Федерации», Федерального закона от 25.12.2008 № 273-ФЗ «О противодействии коррупции»,  Законом Приморского края от 25.05.2017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руководствуясь </w:t>
      </w:r>
      <w:r>
        <w:rPr>
          <w:sz w:val="26"/>
          <w:szCs w:val="26"/>
        </w:rPr>
        <w:t>Уставом Александровского сельского поселения муниципальный комитет Александровского сельского поселения</w:t>
      </w:r>
    </w:p>
    <w:p w:rsidR="004E4DEA" w:rsidRPr="006D1170" w:rsidRDefault="004E4DEA" w:rsidP="005903F2">
      <w:pPr>
        <w:rPr>
          <w:sz w:val="26"/>
          <w:szCs w:val="26"/>
        </w:rPr>
      </w:pPr>
    </w:p>
    <w:p w:rsidR="004E4DEA" w:rsidRPr="006D1170" w:rsidRDefault="004E4DEA" w:rsidP="005903F2">
      <w:pPr>
        <w:rPr>
          <w:sz w:val="26"/>
          <w:szCs w:val="26"/>
        </w:rPr>
      </w:pPr>
      <w:r>
        <w:rPr>
          <w:sz w:val="26"/>
          <w:szCs w:val="26"/>
        </w:rPr>
        <w:t xml:space="preserve">         РЕШИЛ</w:t>
      </w:r>
      <w:r w:rsidRPr="006D1170">
        <w:rPr>
          <w:sz w:val="26"/>
          <w:szCs w:val="26"/>
        </w:rPr>
        <w:t>:</w:t>
      </w:r>
    </w:p>
    <w:p w:rsidR="004E4DEA" w:rsidRPr="006D1170" w:rsidRDefault="004E4DEA" w:rsidP="005903F2">
      <w:pPr>
        <w:rPr>
          <w:sz w:val="26"/>
          <w:szCs w:val="26"/>
        </w:rPr>
      </w:pPr>
    </w:p>
    <w:p w:rsidR="004E4DEA" w:rsidRPr="006D1170" w:rsidRDefault="004E4DEA" w:rsidP="005903F2">
      <w:pPr>
        <w:ind w:firstLine="851"/>
        <w:rPr>
          <w:sz w:val="26"/>
          <w:szCs w:val="26"/>
        </w:rPr>
      </w:pPr>
      <w:r w:rsidRPr="006D1170">
        <w:rPr>
          <w:sz w:val="26"/>
          <w:szCs w:val="26"/>
        </w:rPr>
        <w:t>1. Утвердить Порядок принятия решения о применении мер</w:t>
      </w:r>
      <w:r>
        <w:rPr>
          <w:sz w:val="26"/>
          <w:szCs w:val="26"/>
        </w:rPr>
        <w:t xml:space="preserve"> ответственности  к депутату,  </w:t>
      </w:r>
      <w:r w:rsidRPr="006D1170">
        <w:rPr>
          <w:sz w:val="26"/>
          <w:szCs w:val="26"/>
        </w:rPr>
        <w:t>выборному должностному лицу</w:t>
      </w:r>
      <w:r>
        <w:rPr>
          <w:sz w:val="26"/>
          <w:szCs w:val="26"/>
        </w:rPr>
        <w:t xml:space="preserve"> местного самоуправления Александровского сельского поселения</w:t>
      </w:r>
      <w:r w:rsidRPr="006D1170">
        <w:rPr>
          <w:sz w:val="26"/>
          <w:szCs w:val="26"/>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(прилагается).</w:t>
      </w:r>
    </w:p>
    <w:p w:rsidR="004E4DEA" w:rsidRPr="006D1170" w:rsidRDefault="004E4DEA" w:rsidP="005903F2">
      <w:pPr>
        <w:ind w:firstLine="851"/>
        <w:rPr>
          <w:sz w:val="26"/>
          <w:szCs w:val="26"/>
        </w:rPr>
      </w:pPr>
      <w:r w:rsidRPr="006D1170">
        <w:rPr>
          <w:sz w:val="26"/>
          <w:szCs w:val="26"/>
        </w:rPr>
        <w:t>2. Настоящее решение вступ</w:t>
      </w:r>
      <w:r>
        <w:rPr>
          <w:sz w:val="26"/>
          <w:szCs w:val="26"/>
        </w:rPr>
        <w:t>ает в силу после  опубликования в газете «Луч» и размещении на сайте администрации Спасского муниципального района.</w:t>
      </w:r>
    </w:p>
    <w:p w:rsidR="004E4DEA" w:rsidRPr="006D1170" w:rsidRDefault="004E4DEA" w:rsidP="001A5B5D">
      <w:pPr>
        <w:ind w:firstLine="851"/>
        <w:rPr>
          <w:sz w:val="26"/>
          <w:szCs w:val="26"/>
        </w:rPr>
      </w:pPr>
      <w:r>
        <w:rPr>
          <w:sz w:val="26"/>
          <w:szCs w:val="26"/>
        </w:rPr>
        <w:t>3. Ответственность за исполнение данного решения оставляю за собой.</w:t>
      </w:r>
    </w:p>
    <w:p w:rsidR="004E4DEA" w:rsidRPr="006D1170" w:rsidRDefault="004E4DEA" w:rsidP="005903F2">
      <w:pPr>
        <w:rPr>
          <w:sz w:val="26"/>
          <w:szCs w:val="26"/>
        </w:rPr>
      </w:pPr>
    </w:p>
    <w:p w:rsidR="004E4DEA" w:rsidRPr="006D1170" w:rsidRDefault="004E4DEA" w:rsidP="005903F2">
      <w:pPr>
        <w:rPr>
          <w:sz w:val="26"/>
          <w:szCs w:val="26"/>
        </w:rPr>
      </w:pPr>
    </w:p>
    <w:p w:rsidR="004E4DEA" w:rsidRPr="006D1170" w:rsidRDefault="004E4DEA" w:rsidP="005903F2">
      <w:pPr>
        <w:rPr>
          <w:sz w:val="26"/>
          <w:szCs w:val="26"/>
        </w:rPr>
      </w:pPr>
      <w:r>
        <w:rPr>
          <w:sz w:val="26"/>
          <w:szCs w:val="26"/>
        </w:rPr>
        <w:t>Глава Александровского сельского поселения                                          А.А. Архипов</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D1170">
        <w:rPr>
          <w:sz w:val="26"/>
          <w:szCs w:val="26"/>
        </w:rPr>
        <w:t>.</w:t>
      </w:r>
    </w:p>
    <w:p w:rsidR="004E4DEA" w:rsidRPr="006D1170" w:rsidRDefault="004E4DEA" w:rsidP="005903F2">
      <w:pPr>
        <w:rPr>
          <w:sz w:val="26"/>
          <w:szCs w:val="26"/>
        </w:rPr>
      </w:pPr>
    </w:p>
    <w:p w:rsidR="004E4DEA" w:rsidRPr="006D1170" w:rsidRDefault="004E4DEA" w:rsidP="005903F2">
      <w:pPr>
        <w:rPr>
          <w:sz w:val="26"/>
          <w:szCs w:val="26"/>
        </w:rPr>
      </w:pPr>
    </w:p>
    <w:p w:rsidR="004E4DEA" w:rsidRPr="006D1170" w:rsidRDefault="004E4DEA" w:rsidP="005903F2">
      <w:pPr>
        <w:rPr>
          <w:sz w:val="26"/>
          <w:szCs w:val="26"/>
        </w:rPr>
      </w:pPr>
    </w:p>
    <w:p w:rsidR="004E4DEA" w:rsidRPr="006D1170" w:rsidRDefault="004E4DEA" w:rsidP="005903F2">
      <w:pPr>
        <w:rPr>
          <w:sz w:val="26"/>
          <w:szCs w:val="26"/>
        </w:rPr>
      </w:pPr>
    </w:p>
    <w:p w:rsidR="004E4DEA" w:rsidRPr="006D1170" w:rsidRDefault="004E4DEA" w:rsidP="005903F2">
      <w:pPr>
        <w:rPr>
          <w:sz w:val="26"/>
          <w:szCs w:val="26"/>
        </w:rPr>
      </w:pPr>
    </w:p>
    <w:p w:rsidR="004E4DEA" w:rsidRPr="006D1170" w:rsidRDefault="004E4DEA" w:rsidP="005F02D7">
      <w:pPr>
        <w:ind w:firstLine="5670"/>
        <w:jc w:val="right"/>
        <w:rPr>
          <w:sz w:val="26"/>
          <w:szCs w:val="26"/>
        </w:rPr>
      </w:pPr>
      <w:r w:rsidRPr="006D1170">
        <w:rPr>
          <w:sz w:val="26"/>
          <w:szCs w:val="26"/>
        </w:rPr>
        <w:t xml:space="preserve">    Приложение </w:t>
      </w:r>
      <w:r>
        <w:rPr>
          <w:sz w:val="26"/>
          <w:szCs w:val="26"/>
        </w:rPr>
        <w:t xml:space="preserve"> </w:t>
      </w:r>
    </w:p>
    <w:p w:rsidR="004E4DEA" w:rsidRDefault="004E4DEA" w:rsidP="001A5B5D">
      <w:pPr>
        <w:ind w:firstLine="5670"/>
        <w:jc w:val="right"/>
        <w:rPr>
          <w:sz w:val="26"/>
          <w:szCs w:val="26"/>
        </w:rPr>
      </w:pPr>
      <w:r>
        <w:rPr>
          <w:sz w:val="26"/>
          <w:szCs w:val="26"/>
        </w:rPr>
        <w:t xml:space="preserve">к решению Муниципального комитета Александровского </w:t>
      </w:r>
    </w:p>
    <w:p w:rsidR="004E4DEA" w:rsidRPr="006D1170" w:rsidRDefault="004E4DEA" w:rsidP="001A5B5D">
      <w:pPr>
        <w:ind w:firstLine="5670"/>
        <w:jc w:val="right"/>
        <w:rPr>
          <w:sz w:val="26"/>
          <w:szCs w:val="26"/>
        </w:rPr>
      </w:pPr>
      <w:r>
        <w:rPr>
          <w:sz w:val="26"/>
          <w:szCs w:val="26"/>
        </w:rPr>
        <w:t>сельского поселения</w:t>
      </w:r>
    </w:p>
    <w:p w:rsidR="004E4DEA" w:rsidRPr="006D1170" w:rsidRDefault="004E4DEA" w:rsidP="005903F2">
      <w:pPr>
        <w:ind w:firstLine="5670"/>
        <w:rPr>
          <w:sz w:val="26"/>
          <w:szCs w:val="26"/>
        </w:rPr>
      </w:pPr>
      <w:r>
        <w:rPr>
          <w:sz w:val="26"/>
          <w:szCs w:val="26"/>
        </w:rPr>
        <w:t xml:space="preserve">                      от  27 мая 2020 г. № 193</w:t>
      </w:r>
    </w:p>
    <w:p w:rsidR="004E4DEA" w:rsidRDefault="004E4DEA" w:rsidP="005F02D7">
      <w:pPr>
        <w:jc w:val="center"/>
        <w:rPr>
          <w:b/>
          <w:bCs/>
          <w:sz w:val="26"/>
          <w:szCs w:val="26"/>
        </w:rPr>
      </w:pPr>
      <w:r w:rsidRPr="006D1170">
        <w:rPr>
          <w:b/>
          <w:bCs/>
          <w:sz w:val="26"/>
          <w:szCs w:val="26"/>
        </w:rPr>
        <w:br/>
        <w:t>Порядок</w:t>
      </w:r>
    </w:p>
    <w:p w:rsidR="004E4DEA" w:rsidRPr="006D1170" w:rsidRDefault="004E4DEA" w:rsidP="005F02D7">
      <w:pPr>
        <w:jc w:val="center"/>
        <w:rPr>
          <w:b/>
          <w:bCs/>
          <w:sz w:val="26"/>
          <w:szCs w:val="26"/>
        </w:rPr>
      </w:pPr>
    </w:p>
    <w:p w:rsidR="004E4DEA" w:rsidRPr="006D1170" w:rsidRDefault="004E4DEA" w:rsidP="005903F2">
      <w:pPr>
        <w:rPr>
          <w:b/>
          <w:bCs/>
          <w:sz w:val="26"/>
          <w:szCs w:val="26"/>
        </w:rPr>
      </w:pPr>
      <w:r w:rsidRPr="006D1170">
        <w:rPr>
          <w:b/>
          <w:bCs/>
          <w:sz w:val="26"/>
          <w:szCs w:val="26"/>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4E4DEA" w:rsidRPr="006D1170" w:rsidRDefault="004E4DEA" w:rsidP="005903F2">
      <w:pPr>
        <w:rPr>
          <w:b/>
          <w:bCs/>
          <w:sz w:val="26"/>
          <w:szCs w:val="26"/>
        </w:rPr>
      </w:pPr>
    </w:p>
    <w:p w:rsidR="004E4DEA" w:rsidRPr="006D1170" w:rsidRDefault="004E4DEA" w:rsidP="005903F2">
      <w:pPr>
        <w:rPr>
          <w:b/>
          <w:bCs/>
          <w:sz w:val="26"/>
          <w:szCs w:val="26"/>
        </w:rPr>
      </w:pPr>
      <w:r w:rsidRPr="006D1170">
        <w:rPr>
          <w:b/>
          <w:bCs/>
          <w:sz w:val="26"/>
          <w:szCs w:val="26"/>
        </w:rPr>
        <w:t xml:space="preserve">                                                  1. Общие положения</w:t>
      </w:r>
    </w:p>
    <w:p w:rsidR="004E4DEA" w:rsidRPr="006D1170" w:rsidRDefault="004E4DEA" w:rsidP="005903F2">
      <w:pPr>
        <w:rPr>
          <w:sz w:val="26"/>
          <w:szCs w:val="26"/>
        </w:rPr>
      </w:pPr>
      <w:r w:rsidRPr="006D1170">
        <w:rPr>
          <w:sz w:val="26"/>
          <w:szCs w:val="26"/>
        </w:rPr>
        <w:br/>
        <w:t xml:space="preserve">      1.1. Порядок принятия решения о применении мер ответственности  к депутату,   выборному должностному лицу местного са</w:t>
      </w:r>
      <w:r>
        <w:rPr>
          <w:sz w:val="26"/>
          <w:szCs w:val="26"/>
        </w:rPr>
        <w:t>моуправления Александровского сельского поселения ,</w:t>
      </w:r>
      <w:r w:rsidRPr="006D1170">
        <w:rPr>
          <w:sz w:val="26"/>
          <w:szCs w:val="26"/>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Порядок), разработан в соответствии с частью 7.3-1 статьи 40 Федерального закона от 06.10.2003 № 131-ФЗ «Об общих принципах организации местного самоуправления в Российской Федерации», Федерального закона от 25.12.2008 № 273-ФЗ «О противодействии коррупции»,  Законом Приморского края от 25.05.2017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4E4DEA" w:rsidRPr="006D1170" w:rsidRDefault="004E4DEA" w:rsidP="005903F2">
      <w:pPr>
        <w:rPr>
          <w:sz w:val="26"/>
          <w:szCs w:val="26"/>
        </w:rPr>
      </w:pPr>
      <w:r w:rsidRPr="006D1170">
        <w:rPr>
          <w:sz w:val="26"/>
          <w:szCs w:val="26"/>
        </w:rPr>
        <w:t xml:space="preserve">      1.2. Порядок определяет процедуру принятия решения о применении к депутату, выборному должностному лицу местного самоу</w:t>
      </w:r>
      <w:r>
        <w:rPr>
          <w:sz w:val="26"/>
          <w:szCs w:val="26"/>
        </w:rPr>
        <w:t>правления Александровского сельского поселения</w:t>
      </w:r>
      <w:r w:rsidRPr="006D1170">
        <w:rPr>
          <w:sz w:val="26"/>
          <w:szCs w:val="26"/>
        </w:rPr>
        <w:t xml:space="preserve">(далее – сельское поселение),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w:t>
      </w:r>
      <w:r w:rsidRPr="005F02D7">
        <w:rPr>
          <w:color w:val="000000"/>
          <w:sz w:val="26"/>
          <w:szCs w:val="26"/>
        </w:rPr>
        <w:t>40 </w:t>
      </w:r>
      <w:hyperlink r:id="rId4" w:history="1">
        <w:r w:rsidRPr="005F02D7">
          <w:rPr>
            <w:rStyle w:val="Hyperlink"/>
            <w:color w:val="000000"/>
            <w:sz w:val="26"/>
            <w:szCs w:val="26"/>
          </w:rPr>
          <w:t>Федерального закона от 06.10.2003 N 131-ФЗ "Об общих принципах организации местного самоуправления в Российской Федерации"</w:t>
        </w:r>
      </w:hyperlink>
      <w:r w:rsidRPr="006D1170">
        <w:rPr>
          <w:sz w:val="26"/>
          <w:szCs w:val="26"/>
        </w:rPr>
        <w:t xml:space="preserve"> (далее – меры ответственности).</w:t>
      </w:r>
    </w:p>
    <w:p w:rsidR="004E4DEA" w:rsidRPr="006D1170" w:rsidRDefault="004E4DEA" w:rsidP="005903F2">
      <w:pPr>
        <w:rPr>
          <w:b/>
          <w:bCs/>
          <w:sz w:val="26"/>
          <w:szCs w:val="26"/>
        </w:rPr>
      </w:pPr>
      <w:r w:rsidRPr="006D1170">
        <w:rPr>
          <w:b/>
          <w:bCs/>
          <w:sz w:val="26"/>
          <w:szCs w:val="26"/>
        </w:rPr>
        <w:t xml:space="preserve">                             2. Порядок рассмотрения поступившей информации</w:t>
      </w:r>
    </w:p>
    <w:p w:rsidR="004E4DEA" w:rsidRPr="006D1170" w:rsidRDefault="004E4DEA" w:rsidP="005903F2">
      <w:pPr>
        <w:rPr>
          <w:sz w:val="26"/>
          <w:szCs w:val="26"/>
        </w:rPr>
      </w:pPr>
      <w:r w:rsidRPr="006D1170">
        <w:rPr>
          <w:sz w:val="26"/>
          <w:szCs w:val="26"/>
        </w:rPr>
        <w:t xml:space="preserve">       2.1. Решение о применении к депутату, выборному должностному лицу местного самоуправления мер ответственности, принимается муницип</w:t>
      </w:r>
      <w:r>
        <w:rPr>
          <w:sz w:val="26"/>
          <w:szCs w:val="26"/>
        </w:rPr>
        <w:t xml:space="preserve">альным комитетом  Александровского сельского поселения </w:t>
      </w:r>
      <w:r w:rsidRPr="006D1170">
        <w:rPr>
          <w:sz w:val="26"/>
          <w:szCs w:val="26"/>
        </w:rPr>
        <w:t>(далее – муниципальный комитет сельского поселения).</w:t>
      </w:r>
    </w:p>
    <w:p w:rsidR="004E4DEA" w:rsidRPr="006D1170" w:rsidRDefault="004E4DEA" w:rsidP="005903F2">
      <w:pPr>
        <w:rPr>
          <w:sz w:val="26"/>
          <w:szCs w:val="26"/>
        </w:rPr>
      </w:pPr>
      <w:r w:rsidRPr="006D1170">
        <w:rPr>
          <w:sz w:val="26"/>
          <w:szCs w:val="26"/>
        </w:rPr>
        <w:t xml:space="preserve">      2.2. Основанием для рассмотрения вопроса о применении мер ответственности, является поступившее в муниципальный комитет сельского поселения заявление Губернатора Приморского края, предусмотренное частью 17 статьи 3 Закона Приморского края от 25.05.2017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(далее - заявление)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4E4DEA" w:rsidRPr="006D1170" w:rsidRDefault="004E4DEA" w:rsidP="005903F2">
      <w:pPr>
        <w:rPr>
          <w:sz w:val="26"/>
          <w:szCs w:val="26"/>
        </w:rPr>
      </w:pPr>
      <w:r w:rsidRPr="006D1170">
        <w:rPr>
          <w:sz w:val="26"/>
          <w:szCs w:val="26"/>
        </w:rPr>
        <w:t xml:space="preserve">      2.3. Муниципальный комитет сельского поселения принимает решение о применении одной из мер ответственности на основании заключения Комиссии по оценке фактов существенности допущенных нарушений при представлении депутатом, выборным должностным лицом местного самоуправления городского округа сведений о доходах, расходах, об имуществе и обязательствах имущественного характера (далее - Комиссия), созданной председателем муниципального комитета сельского поселения. </w:t>
      </w:r>
    </w:p>
    <w:p w:rsidR="004E4DEA" w:rsidRPr="006D1170" w:rsidRDefault="004E4DEA" w:rsidP="005903F2">
      <w:pPr>
        <w:rPr>
          <w:b/>
          <w:bCs/>
          <w:sz w:val="26"/>
          <w:szCs w:val="26"/>
        </w:rPr>
      </w:pPr>
      <w:r w:rsidRPr="006D1170">
        <w:rPr>
          <w:b/>
          <w:bCs/>
          <w:sz w:val="26"/>
          <w:szCs w:val="26"/>
        </w:rPr>
        <w:t xml:space="preserve">                      3. Состав, порядок формирования и компетенция Комиссии</w:t>
      </w:r>
    </w:p>
    <w:p w:rsidR="004E4DEA" w:rsidRPr="006D1170" w:rsidRDefault="004E4DEA" w:rsidP="005903F2">
      <w:pPr>
        <w:rPr>
          <w:sz w:val="26"/>
          <w:szCs w:val="26"/>
        </w:rPr>
      </w:pPr>
      <w:r w:rsidRPr="006D1170">
        <w:rPr>
          <w:sz w:val="26"/>
          <w:szCs w:val="26"/>
        </w:rPr>
        <w:t xml:space="preserve">      3.1. Состав Комиссии утверждается постановлением председателя муниципального комитета сельского поселения.</w:t>
      </w:r>
    </w:p>
    <w:p w:rsidR="004E4DEA" w:rsidRPr="006D1170" w:rsidRDefault="004E4DEA" w:rsidP="005903F2">
      <w:pPr>
        <w:rPr>
          <w:sz w:val="26"/>
          <w:szCs w:val="26"/>
        </w:rPr>
      </w:pPr>
      <w:r w:rsidRPr="006D1170">
        <w:rPr>
          <w:sz w:val="26"/>
          <w:szCs w:val="26"/>
        </w:rPr>
        <w:t xml:space="preserve">      3.2. В состав Комиссии входят:</w:t>
      </w:r>
    </w:p>
    <w:p w:rsidR="004E4DEA" w:rsidRPr="006D1170" w:rsidRDefault="004E4DEA" w:rsidP="005903F2">
      <w:pPr>
        <w:rPr>
          <w:sz w:val="26"/>
          <w:szCs w:val="26"/>
        </w:rPr>
      </w:pPr>
      <w:r w:rsidRPr="006D1170">
        <w:rPr>
          <w:sz w:val="26"/>
          <w:szCs w:val="26"/>
        </w:rPr>
        <w:t xml:space="preserve">       а) председатель муниципального комитета сельского поселения;</w:t>
      </w:r>
    </w:p>
    <w:p w:rsidR="004E4DEA" w:rsidRPr="006D1170" w:rsidRDefault="004E4DEA" w:rsidP="005903F2">
      <w:pPr>
        <w:rPr>
          <w:sz w:val="26"/>
          <w:szCs w:val="26"/>
        </w:rPr>
      </w:pPr>
      <w:r w:rsidRPr="006D1170">
        <w:rPr>
          <w:sz w:val="26"/>
          <w:szCs w:val="26"/>
        </w:rPr>
        <w:t xml:space="preserve">       б) члены комиссии - не менее 2/3 депутатов от установленной Уставом сельского поселения численности депутатов.</w:t>
      </w:r>
    </w:p>
    <w:p w:rsidR="004E4DEA" w:rsidRPr="006D1170" w:rsidRDefault="004E4DEA" w:rsidP="005903F2">
      <w:pPr>
        <w:rPr>
          <w:sz w:val="26"/>
          <w:szCs w:val="26"/>
        </w:rPr>
      </w:pPr>
      <w:r w:rsidRPr="006D1170">
        <w:rPr>
          <w:sz w:val="26"/>
          <w:szCs w:val="26"/>
        </w:rPr>
        <w:tab/>
        <w:t>в) секретарь Комиссии.</w:t>
      </w:r>
    </w:p>
    <w:p w:rsidR="004E4DEA" w:rsidRPr="006D1170" w:rsidRDefault="004E4DEA" w:rsidP="005903F2">
      <w:pPr>
        <w:rPr>
          <w:sz w:val="26"/>
          <w:szCs w:val="26"/>
        </w:rPr>
      </w:pPr>
      <w:r w:rsidRPr="006D1170">
        <w:rPr>
          <w:sz w:val="26"/>
          <w:szCs w:val="26"/>
        </w:rPr>
        <w:t xml:space="preserve">       3.3. Председателем Комиссии является председатель муниципального комитета сельского поселения, в случае его временного отсутствия полномочия председателя осуществляет по распоряжению председателя муниципального комитета сельского поселения депутат из числа избранных депутатов муниципального комитета.</w:t>
      </w:r>
    </w:p>
    <w:p w:rsidR="004E4DEA" w:rsidRPr="006D1170" w:rsidRDefault="004E4DEA" w:rsidP="00A5795F">
      <w:pPr>
        <w:ind w:left="75" w:firstLine="633"/>
        <w:rPr>
          <w:sz w:val="26"/>
          <w:szCs w:val="26"/>
        </w:rPr>
      </w:pPr>
      <w:r w:rsidRPr="006D1170">
        <w:rPr>
          <w:sz w:val="26"/>
          <w:szCs w:val="26"/>
        </w:rPr>
        <w:t>Секретарем Комиссии является назначаемый по распоряжению председателя Комиссии либо лица его замещающего один из членов Комиссии.</w:t>
      </w:r>
    </w:p>
    <w:p w:rsidR="004E4DEA" w:rsidRPr="006D1170" w:rsidRDefault="004E4DEA" w:rsidP="00A5795F">
      <w:pPr>
        <w:ind w:left="75" w:firstLine="633"/>
        <w:rPr>
          <w:sz w:val="26"/>
          <w:szCs w:val="26"/>
        </w:rPr>
      </w:pPr>
      <w:r w:rsidRPr="006D1170">
        <w:rPr>
          <w:sz w:val="26"/>
          <w:szCs w:val="26"/>
        </w:rPr>
        <w:t>В состав членов Комиссии по решению председателя муниципального комитета сельского поселения</w:t>
      </w:r>
      <w:r>
        <w:rPr>
          <w:sz w:val="26"/>
          <w:szCs w:val="26"/>
        </w:rPr>
        <w:t xml:space="preserve"> </w:t>
      </w:r>
      <w:r w:rsidRPr="006D1170">
        <w:rPr>
          <w:sz w:val="26"/>
          <w:szCs w:val="26"/>
        </w:rPr>
        <w:t>включаются депутаты муниципального комитета сельского поселения,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4E4DEA" w:rsidRPr="006D1170" w:rsidRDefault="004E4DEA" w:rsidP="005903F2">
      <w:pPr>
        <w:rPr>
          <w:sz w:val="26"/>
          <w:szCs w:val="26"/>
        </w:rPr>
      </w:pPr>
      <w:r w:rsidRPr="006D1170">
        <w:rPr>
          <w:sz w:val="26"/>
          <w:szCs w:val="26"/>
        </w:rPr>
        <w:t xml:space="preserve">     3.4. При рассмотрении поступившей информации о недостоверных или неполных сведениях Комиссия:</w:t>
      </w:r>
    </w:p>
    <w:p w:rsidR="004E4DEA" w:rsidRPr="006D1170" w:rsidRDefault="004E4DEA" w:rsidP="005903F2">
      <w:pPr>
        <w:rPr>
          <w:sz w:val="26"/>
          <w:szCs w:val="26"/>
        </w:rPr>
      </w:pPr>
      <w:r w:rsidRPr="006D1170">
        <w:rPr>
          <w:sz w:val="26"/>
          <w:szCs w:val="26"/>
        </w:rPr>
        <w:t xml:space="preserve">      а) проводит беседу с депутатом, выборным должностным лицом местного самоуправления;</w:t>
      </w:r>
    </w:p>
    <w:p w:rsidR="004E4DEA" w:rsidRPr="006D1170" w:rsidRDefault="004E4DEA" w:rsidP="005903F2">
      <w:pPr>
        <w:rPr>
          <w:sz w:val="26"/>
          <w:szCs w:val="26"/>
        </w:rPr>
      </w:pPr>
      <w:r w:rsidRPr="006D1170">
        <w:rPr>
          <w:sz w:val="26"/>
          <w:szCs w:val="26"/>
        </w:rPr>
        <w:t xml:space="preserve">      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4E4DEA" w:rsidRPr="006D1170" w:rsidRDefault="004E4DEA" w:rsidP="005903F2">
      <w:pPr>
        <w:rPr>
          <w:sz w:val="26"/>
          <w:szCs w:val="26"/>
        </w:rPr>
      </w:pPr>
      <w:r w:rsidRPr="006D1170">
        <w:rPr>
          <w:sz w:val="26"/>
          <w:szCs w:val="26"/>
        </w:rPr>
        <w:t xml:space="preserve">      в) получает от депутата, выборного должностного лица местного самоуправления сельского поселения пояснения по представленным им сведениям о доходах, об имуществе и обязательствах имущественного характера и материалам.</w:t>
      </w:r>
    </w:p>
    <w:p w:rsidR="004E4DEA" w:rsidRPr="006D1170" w:rsidRDefault="004E4DEA" w:rsidP="005903F2">
      <w:pPr>
        <w:rPr>
          <w:sz w:val="26"/>
          <w:szCs w:val="26"/>
        </w:rPr>
      </w:pPr>
      <w:r w:rsidRPr="006D1170">
        <w:rPr>
          <w:sz w:val="26"/>
          <w:szCs w:val="26"/>
        </w:rPr>
        <w:t xml:space="preserve">     В случае если депутат, выборное должностное лицо местного самоуправления сельского поселения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4E4DEA" w:rsidRPr="006D1170" w:rsidRDefault="004E4DEA" w:rsidP="005903F2">
      <w:pPr>
        <w:rPr>
          <w:sz w:val="26"/>
          <w:szCs w:val="26"/>
        </w:rPr>
      </w:pPr>
      <w:r w:rsidRPr="006D1170">
        <w:rPr>
          <w:sz w:val="26"/>
          <w:szCs w:val="26"/>
        </w:rPr>
        <w:t xml:space="preserve">     3.6. Депутат, выборное должностное лицо местного самоуправления сельского поселения в ходе рассмотрения Комиссией информации о недостоверных или неполных сведениях вправе:</w:t>
      </w:r>
    </w:p>
    <w:p w:rsidR="004E4DEA" w:rsidRPr="006D1170" w:rsidRDefault="004E4DEA" w:rsidP="005903F2">
      <w:pPr>
        <w:rPr>
          <w:sz w:val="26"/>
          <w:szCs w:val="26"/>
        </w:rPr>
      </w:pPr>
      <w:r w:rsidRPr="006D1170">
        <w:rPr>
          <w:sz w:val="26"/>
          <w:szCs w:val="26"/>
        </w:rPr>
        <w:t xml:space="preserve">      а) давать пояснения в письменной форме;</w:t>
      </w:r>
    </w:p>
    <w:p w:rsidR="004E4DEA" w:rsidRPr="006D1170" w:rsidRDefault="004E4DEA" w:rsidP="005903F2">
      <w:pPr>
        <w:rPr>
          <w:sz w:val="26"/>
          <w:szCs w:val="26"/>
        </w:rPr>
      </w:pPr>
      <w:r w:rsidRPr="006D1170">
        <w:rPr>
          <w:sz w:val="26"/>
          <w:szCs w:val="26"/>
        </w:rPr>
        <w:t xml:space="preserve">      б) представлять дополнительные материалы и давать по ним пояснения в письменной форме.</w:t>
      </w:r>
    </w:p>
    <w:p w:rsidR="004E4DEA" w:rsidRPr="006D1170" w:rsidRDefault="004E4DEA" w:rsidP="005903F2">
      <w:pPr>
        <w:rPr>
          <w:sz w:val="26"/>
          <w:szCs w:val="26"/>
        </w:rPr>
      </w:pPr>
      <w:r w:rsidRPr="006D1170">
        <w:rPr>
          <w:sz w:val="26"/>
          <w:szCs w:val="26"/>
        </w:rPr>
        <w:t xml:space="preserve">      3.7. Основной формой работы Комиссии являются заседания. Заседания комиссии проводятся открыто.</w:t>
      </w:r>
    </w:p>
    <w:p w:rsidR="004E4DEA" w:rsidRPr="006D1170" w:rsidRDefault="004E4DEA" w:rsidP="005903F2">
      <w:pPr>
        <w:rPr>
          <w:sz w:val="26"/>
          <w:szCs w:val="26"/>
        </w:rPr>
      </w:pPr>
      <w:r w:rsidRPr="006D1170">
        <w:rPr>
          <w:sz w:val="26"/>
          <w:szCs w:val="26"/>
        </w:rPr>
        <w:t xml:space="preserve">      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сельского поселения пояснений и дополнительных материалов и срока, определенного пунктом 3.9 настоящего Порядка.</w:t>
      </w:r>
    </w:p>
    <w:p w:rsidR="004E4DEA" w:rsidRPr="006D1170" w:rsidRDefault="004E4DEA" w:rsidP="005903F2">
      <w:pPr>
        <w:rPr>
          <w:sz w:val="26"/>
          <w:szCs w:val="26"/>
        </w:rPr>
      </w:pPr>
      <w:r w:rsidRPr="006D1170">
        <w:rPr>
          <w:sz w:val="26"/>
          <w:szCs w:val="26"/>
        </w:rPr>
        <w:t xml:space="preserve">      3.9. Комиссия на заседании оценивает фактические обстоятельства, являющиеся основанием для применения мер ответственности. </w:t>
      </w:r>
    </w:p>
    <w:p w:rsidR="004E4DEA" w:rsidRPr="006D1170" w:rsidRDefault="004E4DEA" w:rsidP="005903F2">
      <w:pPr>
        <w:rPr>
          <w:sz w:val="26"/>
          <w:szCs w:val="26"/>
        </w:rPr>
      </w:pPr>
      <w:r w:rsidRPr="006D1170">
        <w:rPr>
          <w:sz w:val="26"/>
          <w:szCs w:val="26"/>
        </w:rPr>
        <w:t xml:space="preserve">      Срок рассмотрения Комиссией информации о недостоверных или неполных сведениях не может превышать 20 дней со дня поступления в муниципальный комитет сельского поселения такой информации. По результатам заседания Комиссии секретарь Комиссии оформляет проект заключения и подписывает его у председательствующего на заседании в течение пяти дней со дня проведения заседания Комиссии. Заключение должно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избрания в отношении депутата, выборного должностного лица местного самоуправления сельского поселения мер ответственности.</w:t>
      </w:r>
    </w:p>
    <w:p w:rsidR="004E4DEA" w:rsidRPr="006D1170" w:rsidRDefault="004E4DEA" w:rsidP="005903F2">
      <w:pPr>
        <w:rPr>
          <w:sz w:val="26"/>
          <w:szCs w:val="26"/>
        </w:rPr>
      </w:pPr>
      <w:r w:rsidRPr="006D1170">
        <w:rPr>
          <w:sz w:val="26"/>
          <w:szCs w:val="26"/>
        </w:rPr>
        <w:t xml:space="preserve">      3.10. Заключение Комиссии о результатах оценки фактов допущенных нарушений при представлении депутатом, выборным должностным лицом местного самоуправления сельского поселения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выборного должностного лица местного самоуправления сельского поселения мер ответственности, в день подписания направляется в муниципальный комитет сельского поселения.</w:t>
      </w:r>
    </w:p>
    <w:p w:rsidR="004E4DEA" w:rsidRPr="006D1170" w:rsidRDefault="004E4DEA" w:rsidP="005903F2">
      <w:pPr>
        <w:rPr>
          <w:sz w:val="26"/>
          <w:szCs w:val="26"/>
        </w:rPr>
      </w:pPr>
    </w:p>
    <w:p w:rsidR="004E4DEA" w:rsidRPr="006D1170" w:rsidRDefault="004E4DEA" w:rsidP="005903F2">
      <w:pPr>
        <w:rPr>
          <w:b/>
          <w:bCs/>
          <w:sz w:val="26"/>
          <w:szCs w:val="26"/>
        </w:rPr>
      </w:pPr>
      <w:r w:rsidRPr="006D1170">
        <w:rPr>
          <w:b/>
          <w:bCs/>
          <w:sz w:val="26"/>
          <w:szCs w:val="26"/>
        </w:rPr>
        <w:t>4. Принятие решения о применении к депутату, выборному</w:t>
      </w:r>
    </w:p>
    <w:p w:rsidR="004E4DEA" w:rsidRPr="006D1170" w:rsidRDefault="004E4DEA" w:rsidP="00F42CDF">
      <w:pPr>
        <w:rPr>
          <w:b/>
          <w:bCs/>
          <w:sz w:val="26"/>
          <w:szCs w:val="26"/>
        </w:rPr>
      </w:pPr>
      <w:r w:rsidRPr="006D1170">
        <w:rPr>
          <w:b/>
          <w:bCs/>
          <w:sz w:val="26"/>
          <w:szCs w:val="26"/>
        </w:rPr>
        <w:t>должностному лицу местного самоуправления сельского поселения</w:t>
      </w:r>
      <w:bookmarkStart w:id="0" w:name="_GoBack"/>
      <w:bookmarkEnd w:id="0"/>
      <w:r w:rsidRPr="006D1170">
        <w:rPr>
          <w:b/>
          <w:bCs/>
          <w:sz w:val="26"/>
          <w:szCs w:val="26"/>
        </w:rPr>
        <w:t xml:space="preserve"> мер ответственности</w:t>
      </w:r>
    </w:p>
    <w:p w:rsidR="004E4DEA" w:rsidRPr="006D1170" w:rsidRDefault="004E4DEA" w:rsidP="005903F2">
      <w:pPr>
        <w:rPr>
          <w:sz w:val="26"/>
          <w:szCs w:val="26"/>
        </w:rPr>
      </w:pPr>
      <w:r w:rsidRPr="006D1170">
        <w:rPr>
          <w:sz w:val="26"/>
          <w:szCs w:val="26"/>
        </w:rPr>
        <w:br/>
        <w:t xml:space="preserve">       4.1. Депутаты муниципального комитета сельского поселения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сельского поселения в течение 30 дней со дня поступления заявления Губернатора Приморского края о применении в отношении депутата, выборного должностного лица местного самоуправления сельского поселения. </w:t>
      </w:r>
    </w:p>
    <w:p w:rsidR="004E4DEA" w:rsidRPr="006D1170" w:rsidRDefault="004E4DEA" w:rsidP="005903F2">
      <w:pPr>
        <w:rPr>
          <w:sz w:val="26"/>
          <w:szCs w:val="26"/>
        </w:rPr>
      </w:pPr>
      <w:r w:rsidRPr="006D1170">
        <w:rPr>
          <w:sz w:val="26"/>
          <w:szCs w:val="26"/>
        </w:rPr>
        <w:t xml:space="preserve">      В случае если информация поступила в период между заседаниями муниципального комитета сельского поселения - не позднее чем через три месяца со дня ее поступления.</w:t>
      </w:r>
    </w:p>
    <w:p w:rsidR="004E4DEA" w:rsidRPr="006D1170" w:rsidRDefault="004E4DEA" w:rsidP="005903F2">
      <w:pPr>
        <w:rPr>
          <w:sz w:val="26"/>
          <w:szCs w:val="26"/>
        </w:rPr>
      </w:pPr>
      <w:r w:rsidRPr="006D1170">
        <w:rPr>
          <w:sz w:val="26"/>
          <w:szCs w:val="26"/>
        </w:rPr>
        <w:t xml:space="preserve">     4.2. Вопрос о принятии решения о применении мер ответственности подлежит рассмотрению на открытом заседании муниципального комитета сельского поселения.</w:t>
      </w:r>
    </w:p>
    <w:p w:rsidR="004E4DEA" w:rsidRPr="006D1170" w:rsidRDefault="004E4DEA" w:rsidP="00B01B09">
      <w:pPr>
        <w:rPr>
          <w:sz w:val="26"/>
          <w:szCs w:val="26"/>
        </w:rPr>
      </w:pPr>
      <w:r w:rsidRPr="006D1170">
        <w:rPr>
          <w:sz w:val="26"/>
          <w:szCs w:val="26"/>
        </w:rPr>
        <w:t xml:space="preserve">     4.3. Муниципальным комитетом сельского поселения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сельского поселения,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4E4DEA" w:rsidRPr="006D1170" w:rsidRDefault="004E4DEA" w:rsidP="005903F2">
      <w:pPr>
        <w:rPr>
          <w:sz w:val="26"/>
          <w:szCs w:val="26"/>
        </w:rPr>
      </w:pPr>
      <w:r w:rsidRPr="006D1170">
        <w:rPr>
          <w:sz w:val="26"/>
          <w:szCs w:val="26"/>
        </w:rPr>
        <w:t xml:space="preserve">      4.4.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муниципального комитета сельского поселения.</w:t>
      </w:r>
    </w:p>
    <w:p w:rsidR="004E4DEA" w:rsidRPr="006D1170" w:rsidRDefault="004E4DEA" w:rsidP="005903F2">
      <w:pPr>
        <w:rPr>
          <w:sz w:val="26"/>
          <w:szCs w:val="26"/>
        </w:rPr>
      </w:pPr>
      <w:r w:rsidRPr="006D1170">
        <w:rPr>
          <w:sz w:val="26"/>
          <w:szCs w:val="26"/>
        </w:rPr>
        <w:t xml:space="preserve">      Депутат муниципального комитета сельского поселения, в отношении которого рассматривается вопрос о применении меры ответственности, участие в голосовании не принимает.</w:t>
      </w:r>
    </w:p>
    <w:p w:rsidR="004E4DEA" w:rsidRPr="006D1170" w:rsidRDefault="004E4DEA" w:rsidP="005903F2">
      <w:pPr>
        <w:rPr>
          <w:sz w:val="26"/>
          <w:szCs w:val="26"/>
        </w:rPr>
      </w:pPr>
      <w:r w:rsidRPr="006D1170">
        <w:rPr>
          <w:sz w:val="26"/>
          <w:szCs w:val="26"/>
        </w:rPr>
        <w:t xml:space="preserve">      Решение о применении мер ответственности в отношении выборного должностного лица местного самоуправления сельского поселения принимается путем голосования большинством голосов от числа депутатов, присутствующих на заседании, в порядке, установленном Регламентом муниципального комитета сельского поселения.</w:t>
      </w:r>
    </w:p>
    <w:p w:rsidR="004E4DEA" w:rsidRPr="006D1170" w:rsidRDefault="004E4DEA" w:rsidP="005903F2">
      <w:pPr>
        <w:rPr>
          <w:sz w:val="26"/>
          <w:szCs w:val="26"/>
        </w:rPr>
      </w:pPr>
      <w:r w:rsidRPr="006D1170">
        <w:rPr>
          <w:sz w:val="26"/>
          <w:szCs w:val="26"/>
        </w:rPr>
        <w:t xml:space="preserve">      4.5. Решение о применении мер ответственности в отношении депутата, выборного должностного лица местного самоуправления сельского поселения, к которым применена мера ответственности, оформляется в письменной форме и должно содержать:</w:t>
      </w:r>
    </w:p>
    <w:p w:rsidR="004E4DEA" w:rsidRPr="006D1170" w:rsidRDefault="004E4DEA" w:rsidP="005903F2">
      <w:pPr>
        <w:rPr>
          <w:sz w:val="26"/>
          <w:szCs w:val="26"/>
        </w:rPr>
      </w:pPr>
      <w:r w:rsidRPr="006D1170">
        <w:rPr>
          <w:sz w:val="26"/>
          <w:szCs w:val="26"/>
        </w:rPr>
        <w:t xml:space="preserve">       а) фамилию, имя, отчество;</w:t>
      </w:r>
    </w:p>
    <w:p w:rsidR="004E4DEA" w:rsidRPr="006D1170" w:rsidRDefault="004E4DEA" w:rsidP="005903F2">
      <w:pPr>
        <w:rPr>
          <w:sz w:val="26"/>
          <w:szCs w:val="26"/>
        </w:rPr>
      </w:pPr>
      <w:r w:rsidRPr="006D1170">
        <w:rPr>
          <w:sz w:val="26"/>
          <w:szCs w:val="26"/>
        </w:rPr>
        <w:t xml:space="preserve">       б) должность;</w:t>
      </w:r>
    </w:p>
    <w:p w:rsidR="004E4DEA" w:rsidRPr="006D1170" w:rsidRDefault="004E4DEA" w:rsidP="005903F2">
      <w:pPr>
        <w:rPr>
          <w:sz w:val="26"/>
          <w:szCs w:val="26"/>
        </w:rPr>
      </w:pPr>
      <w:r w:rsidRPr="006D1170">
        <w:rPr>
          <w:sz w:val="26"/>
          <w:szCs w:val="26"/>
        </w:rPr>
        <w:t xml:space="preserve">       в) принятая мера ответственности с мотивированным обоснованием применения избранной меры ответственности;</w:t>
      </w:r>
    </w:p>
    <w:p w:rsidR="004E4DEA" w:rsidRPr="006D1170" w:rsidRDefault="004E4DEA" w:rsidP="005903F2">
      <w:pPr>
        <w:rPr>
          <w:sz w:val="26"/>
          <w:szCs w:val="26"/>
        </w:rPr>
      </w:pPr>
      <w:r w:rsidRPr="006D1170">
        <w:rPr>
          <w:sz w:val="26"/>
          <w:szCs w:val="26"/>
        </w:rPr>
        <w:t xml:space="preserve">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4E4DEA" w:rsidRPr="006D1170" w:rsidRDefault="004E4DEA" w:rsidP="005903F2">
      <w:pPr>
        <w:rPr>
          <w:b/>
          <w:bCs/>
          <w:sz w:val="26"/>
          <w:szCs w:val="26"/>
        </w:rPr>
      </w:pPr>
      <w:r w:rsidRPr="006D1170">
        <w:rPr>
          <w:b/>
          <w:bCs/>
          <w:sz w:val="26"/>
          <w:szCs w:val="26"/>
        </w:rPr>
        <w:t xml:space="preserve">                                         5. Заключительные положения</w:t>
      </w:r>
    </w:p>
    <w:p w:rsidR="004E4DEA" w:rsidRPr="006D1170" w:rsidRDefault="004E4DEA" w:rsidP="005903F2">
      <w:pPr>
        <w:rPr>
          <w:sz w:val="26"/>
          <w:szCs w:val="26"/>
        </w:rPr>
      </w:pPr>
      <w:r w:rsidRPr="006D1170">
        <w:rPr>
          <w:sz w:val="26"/>
          <w:szCs w:val="26"/>
        </w:rPr>
        <w:t xml:space="preserve">       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сельского поселения, в отношении которого рассматривался вопрос.</w:t>
      </w:r>
    </w:p>
    <w:p w:rsidR="004E4DEA" w:rsidRPr="006D1170" w:rsidRDefault="004E4DEA" w:rsidP="005903F2">
      <w:pPr>
        <w:rPr>
          <w:sz w:val="26"/>
          <w:szCs w:val="26"/>
        </w:rPr>
      </w:pPr>
      <w:r w:rsidRPr="006D1170">
        <w:rPr>
          <w:sz w:val="26"/>
          <w:szCs w:val="26"/>
        </w:rPr>
        <w:t xml:space="preserve">      5.2. Решение о применении мер ответственности к депутату, выборному должностному лицу местного самоуправления сельского поселения в течение пяти рабочих дней со дня его принятия направляется Губернатору Приморского края.</w:t>
      </w:r>
    </w:p>
    <w:p w:rsidR="004E4DEA" w:rsidRPr="006D1170" w:rsidRDefault="004E4DEA" w:rsidP="005903F2">
      <w:pPr>
        <w:rPr>
          <w:sz w:val="26"/>
          <w:szCs w:val="26"/>
        </w:rPr>
      </w:pPr>
      <w:r w:rsidRPr="006D1170">
        <w:rPr>
          <w:sz w:val="26"/>
          <w:szCs w:val="26"/>
        </w:rPr>
        <w:t xml:space="preserve">     5.3. Решение о применении мер ответственности к депутату, выборному должностному лицу местного самоуправления сельского поселения не позднее семи календарных дней подлежит опубликованию и обнародованию на официальном сайте сельского поселения в порядке, предусмотренном для опубликования муниципальных правовых актов Уставом сельского поселения.</w:t>
      </w:r>
    </w:p>
    <w:p w:rsidR="004E4DEA" w:rsidRPr="006D1170" w:rsidRDefault="004E4DEA">
      <w:pPr>
        <w:rPr>
          <w:sz w:val="26"/>
          <w:szCs w:val="26"/>
        </w:rPr>
      </w:pPr>
    </w:p>
    <w:sectPr w:rsidR="004E4DEA" w:rsidRPr="006D1170" w:rsidSect="00097CB0">
      <w:type w:val="continuous"/>
      <w:pgSz w:w="11907" w:h="16840" w:code="9"/>
      <w:pgMar w:top="1134" w:right="567" w:bottom="1134" w:left="1418" w:header="397" w:footer="397"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3F2"/>
    <w:rsid w:val="00097CB0"/>
    <w:rsid w:val="0014544B"/>
    <w:rsid w:val="00171F28"/>
    <w:rsid w:val="00184870"/>
    <w:rsid w:val="001A4076"/>
    <w:rsid w:val="001A5B5D"/>
    <w:rsid w:val="00223963"/>
    <w:rsid w:val="00311CCA"/>
    <w:rsid w:val="00342781"/>
    <w:rsid w:val="0049242D"/>
    <w:rsid w:val="004E4DEA"/>
    <w:rsid w:val="00534FC7"/>
    <w:rsid w:val="005544E4"/>
    <w:rsid w:val="005903F2"/>
    <w:rsid w:val="005D6312"/>
    <w:rsid w:val="005F02D7"/>
    <w:rsid w:val="005F4C1F"/>
    <w:rsid w:val="006B73CF"/>
    <w:rsid w:val="006D1170"/>
    <w:rsid w:val="0080660F"/>
    <w:rsid w:val="009439A0"/>
    <w:rsid w:val="00A5795F"/>
    <w:rsid w:val="00A71387"/>
    <w:rsid w:val="00B01B09"/>
    <w:rsid w:val="00B848D4"/>
    <w:rsid w:val="00BF3F72"/>
    <w:rsid w:val="00BF7F68"/>
    <w:rsid w:val="00C64410"/>
    <w:rsid w:val="00D86EC2"/>
    <w:rsid w:val="00E1647F"/>
    <w:rsid w:val="00E92EA4"/>
    <w:rsid w:val="00F41618"/>
    <w:rsid w:val="00F42CDF"/>
    <w:rsid w:val="00F623DC"/>
    <w:rsid w:val="00FD07C5"/>
    <w:rsid w:val="00FD1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63"/>
    <w:pPr>
      <w:jc w:val="both"/>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03F2"/>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876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6</Pages>
  <Words>2244</Words>
  <Characters>12793</Characters>
  <Application>Microsoft Office Outlook</Application>
  <DocSecurity>0</DocSecurity>
  <Lines>0</Lines>
  <Paragraphs>0</Paragraphs>
  <ScaleCrop>false</ScaleCrop>
  <Company>DEXP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Komp5</cp:lastModifiedBy>
  <cp:revision>6</cp:revision>
  <dcterms:created xsi:type="dcterms:W3CDTF">2020-04-14T04:25:00Z</dcterms:created>
  <dcterms:modified xsi:type="dcterms:W3CDTF">2007-06-07T13:43:00Z</dcterms:modified>
</cp:coreProperties>
</file>